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95" w:rsidRDefault="00910B95" w:rsidP="00240E36">
      <w:bookmarkStart w:id="0" w:name="_GoBack"/>
      <w:bookmarkEnd w:id="0"/>
    </w:p>
    <w:tbl>
      <w:tblPr>
        <w:tblW w:w="11201" w:type="dxa"/>
        <w:jc w:val="center"/>
        <w:tblInd w:w="-139" w:type="dxa"/>
        <w:tblBorders>
          <w:insideH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201"/>
      </w:tblGrid>
      <w:tr w:rsidR="00514357" w:rsidRPr="008E68B4" w:rsidTr="00514357">
        <w:trPr>
          <w:trHeight w:val="288"/>
          <w:jc w:val="center"/>
        </w:trPr>
        <w:tc>
          <w:tcPr>
            <w:tcW w:w="11201" w:type="dxa"/>
            <w:shd w:val="clear" w:color="auto" w:fill="auto"/>
            <w:vAlign w:val="center"/>
          </w:tcPr>
          <w:p w:rsidR="00514357" w:rsidRPr="008E68B4" w:rsidRDefault="00514357" w:rsidP="00F43D96">
            <w:pPr>
              <w:pStyle w:val="Naslov2"/>
              <w:rPr>
                <w:color w:val="auto"/>
              </w:rPr>
            </w:pPr>
          </w:p>
        </w:tc>
      </w:tr>
      <w:tr w:rsidR="00514357" w:rsidRPr="00514357" w:rsidTr="00BD59AA">
        <w:trPr>
          <w:trHeight w:val="288"/>
          <w:jc w:val="center"/>
        </w:trPr>
        <w:tc>
          <w:tcPr>
            <w:tcW w:w="11201" w:type="dxa"/>
            <w:shd w:val="clear" w:color="auto" w:fill="auto"/>
          </w:tcPr>
          <w:p w:rsidR="00703FA4" w:rsidRPr="00703FA4" w:rsidRDefault="00703FA4" w:rsidP="00BD59AA">
            <w:pPr>
              <w:pStyle w:val="Naslov2"/>
              <w:jc w:val="center"/>
              <w:rPr>
                <w:b w:val="0"/>
                <w:caps w:val="0"/>
                <w:color w:val="auto"/>
                <w:sz w:val="2"/>
              </w:rPr>
            </w:pPr>
          </w:p>
          <w:p w:rsidR="00514357" w:rsidRPr="00514357" w:rsidRDefault="00093D13" w:rsidP="00093D13">
            <w:pPr>
              <w:pStyle w:val="Naslov2"/>
              <w:jc w:val="center"/>
              <w:rPr>
                <w:b w:val="0"/>
                <w:color w:val="auto"/>
                <w:sz w:val="14"/>
              </w:rPr>
            </w:pPr>
            <w:r>
              <w:rPr>
                <w:b w:val="0"/>
                <w:caps w:val="0"/>
                <w:color w:val="auto"/>
                <w:sz w:val="14"/>
              </w:rPr>
              <w:t>(naziv</w:t>
            </w:r>
            <w:r w:rsidR="00514357" w:rsidRPr="00514357">
              <w:rPr>
                <w:b w:val="0"/>
                <w:caps w:val="0"/>
                <w:color w:val="auto"/>
                <w:sz w:val="14"/>
              </w:rPr>
              <w:t xml:space="preserve"> i adresa sjedišta ovlaštene institucije za provedbu izobrazbe)</w:t>
            </w:r>
          </w:p>
        </w:tc>
      </w:tr>
    </w:tbl>
    <w:p w:rsidR="00514357" w:rsidRDefault="00514357" w:rsidP="00A04E2B">
      <w:pPr>
        <w:pStyle w:val="Naslov3"/>
        <w:spacing w:after="0"/>
        <w:ind w:left="0"/>
        <w:jc w:val="center"/>
        <w:rPr>
          <w:b/>
        </w:rPr>
      </w:pPr>
    </w:p>
    <w:p w:rsidR="00CE6560" w:rsidRDefault="00616D24" w:rsidP="00A04E2B">
      <w:pPr>
        <w:pStyle w:val="Naslov3"/>
        <w:spacing w:after="0"/>
        <w:ind w:left="0"/>
        <w:jc w:val="center"/>
        <w:rPr>
          <w:b/>
          <w:sz w:val="32"/>
        </w:rPr>
      </w:pPr>
      <w:r w:rsidRPr="00A04E2B">
        <w:rPr>
          <w:b/>
          <w:sz w:val="32"/>
        </w:rPr>
        <w:t>PRIJAVNICA</w:t>
      </w:r>
    </w:p>
    <w:p w:rsidR="00A04E2B" w:rsidRPr="00A04E2B" w:rsidRDefault="00A04E2B" w:rsidP="00A04E2B"/>
    <w:p w:rsidR="00240E36" w:rsidRDefault="00616D24" w:rsidP="00A04E2B">
      <w:pPr>
        <w:pStyle w:val="Naslov3"/>
        <w:spacing w:after="120"/>
        <w:ind w:left="0"/>
        <w:jc w:val="center"/>
        <w:rPr>
          <w:b/>
        </w:rPr>
      </w:pPr>
      <w:r>
        <w:rPr>
          <w:b/>
        </w:rPr>
        <w:t>ZA IZOBRAZBU</w:t>
      </w:r>
      <w:r w:rsidR="00E21D63">
        <w:rPr>
          <w:b/>
        </w:rPr>
        <w:t xml:space="preserve"> </w:t>
      </w:r>
      <w:r w:rsidR="00E21D63" w:rsidRPr="00E21D63">
        <w:rPr>
          <w:b/>
        </w:rPr>
        <w:t>O SIGURNOM RUKOVANJU S PESTICIDIMA I PRAVILNOJ PRIMJENI PESTICIDA</w:t>
      </w:r>
    </w:p>
    <w:p w:rsidR="00C06BB3" w:rsidRPr="00C06BB3" w:rsidRDefault="00C06BB3" w:rsidP="00C06BB3"/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373"/>
        <w:gridCol w:w="540"/>
        <w:gridCol w:w="22"/>
        <w:gridCol w:w="582"/>
        <w:gridCol w:w="478"/>
        <w:gridCol w:w="691"/>
        <w:gridCol w:w="231"/>
        <w:gridCol w:w="372"/>
        <w:gridCol w:w="6"/>
        <w:gridCol w:w="337"/>
        <w:gridCol w:w="862"/>
        <w:gridCol w:w="1122"/>
        <w:gridCol w:w="55"/>
        <w:gridCol w:w="360"/>
        <w:gridCol w:w="152"/>
        <w:gridCol w:w="142"/>
        <w:gridCol w:w="850"/>
        <w:gridCol w:w="452"/>
        <w:gridCol w:w="571"/>
        <w:gridCol w:w="697"/>
        <w:gridCol w:w="1188"/>
      </w:tblGrid>
      <w:tr w:rsidR="008E68B4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1211A9" w:rsidRPr="008E68B4" w:rsidRDefault="003B4381" w:rsidP="005F06F8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0D570A">
              <w:rPr>
                <w:color w:val="auto"/>
              </w:rPr>
              <w:t xml:space="preserve">OPĆI </w:t>
            </w:r>
            <w:r w:rsidR="005F06F8">
              <w:rPr>
                <w:color w:val="auto"/>
              </w:rPr>
              <w:t>PODACI O KANDIDATU</w:t>
            </w:r>
            <w:r w:rsidR="0008771D">
              <w:rPr>
                <w:color w:val="auto"/>
              </w:rPr>
              <w:t>:</w:t>
            </w:r>
          </w:p>
        </w:tc>
      </w:tr>
      <w:tr w:rsidR="00946A2E" w:rsidRPr="002E3810" w:rsidTr="00E766F4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2E3810" w:rsidRDefault="00946A2E" w:rsidP="00F43D96">
            <w:pPr>
              <w:pStyle w:val="Naslov2"/>
              <w:rPr>
                <w:b w:val="0"/>
                <w:i/>
              </w:rPr>
            </w:pPr>
          </w:p>
        </w:tc>
      </w:tr>
      <w:tr w:rsidR="002E3074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Ime</w:t>
            </w:r>
          </w:p>
        </w:tc>
        <w:tc>
          <w:tcPr>
            <w:tcW w:w="3632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/>
        </w:tc>
        <w:tc>
          <w:tcPr>
            <w:tcW w:w="2693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Prezime</w:t>
            </w:r>
          </w:p>
        </w:tc>
        <w:tc>
          <w:tcPr>
            <w:tcW w:w="375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2E3074"/>
        </w:tc>
      </w:tr>
      <w:tr w:rsidR="002E3074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>
            <w:r w:rsidRPr="006E27FA">
              <w:t>Datum rođenja</w:t>
            </w:r>
          </w:p>
        </w:tc>
        <w:tc>
          <w:tcPr>
            <w:tcW w:w="231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/>
        </w:tc>
        <w:tc>
          <w:tcPr>
            <w:tcW w:w="609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2E3074" w:rsidRPr="006E27FA" w:rsidRDefault="002E3074">
            <w:r w:rsidRPr="006E27FA">
              <w:t>OIB</w:t>
            </w:r>
          </w:p>
        </w:tc>
        <w:tc>
          <w:tcPr>
            <w:tcW w:w="237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  <w:tc>
          <w:tcPr>
            <w:tcW w:w="150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>
            <w:r w:rsidRPr="006E27FA">
              <w:t>Broj osobne iskaznice</w:t>
            </w:r>
          </w:p>
        </w:tc>
        <w:tc>
          <w:tcPr>
            <w:tcW w:w="2908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2E3074" w:rsidRPr="006E27FA" w:rsidRDefault="002E3074" w:rsidP="00A05C92"/>
        </w:tc>
      </w:tr>
      <w:tr w:rsidR="00980AA1" w:rsidRPr="006E27FA" w:rsidTr="00975149">
        <w:trPr>
          <w:trHeight w:val="403"/>
          <w:jc w:val="center"/>
        </w:trPr>
        <w:tc>
          <w:tcPr>
            <w:tcW w:w="203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517556">
              <w:t>Adresa prebivališta</w:t>
            </w:r>
          </w:p>
        </w:tc>
        <w:tc>
          <w:tcPr>
            <w:tcW w:w="60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 w:rsidP="00946A2E">
            <w:r w:rsidRPr="006E27FA">
              <w:t>Ulica</w:t>
            </w:r>
          </w:p>
        </w:tc>
        <w:tc>
          <w:tcPr>
            <w:tcW w:w="6110" w:type="dxa"/>
            <w:gridSpan w:val="1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  <w:tc>
          <w:tcPr>
            <w:tcW w:w="126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>
            <w:r w:rsidRPr="006E27FA">
              <w:t>Kućni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0AA1" w:rsidRPr="006E27FA" w:rsidRDefault="00980AA1"/>
        </w:tc>
      </w:tr>
      <w:tr w:rsidR="00980AA1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980AA1" w:rsidRPr="006E27FA" w:rsidRDefault="00980AA1">
            <w:r w:rsidRPr="006E27FA">
              <w:t>Mjesto</w:t>
            </w:r>
          </w:p>
        </w:tc>
        <w:tc>
          <w:tcPr>
            <w:tcW w:w="3289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/>
        </w:tc>
        <w:tc>
          <w:tcPr>
            <w:tcW w:w="1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>
            <w:r w:rsidRPr="006E27FA">
              <w:t>Općina/Grad</w:t>
            </w:r>
          </w:p>
        </w:tc>
        <w:tc>
          <w:tcPr>
            <w:tcW w:w="3133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80AA1"/>
        </w:tc>
        <w:tc>
          <w:tcPr>
            <w:tcW w:w="12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>
            <w:r w:rsidRPr="006E27FA">
              <w:t>Poštanski broj</w:t>
            </w:r>
          </w:p>
        </w:tc>
        <w:tc>
          <w:tcPr>
            <w:tcW w:w="118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80AA1" w:rsidRPr="006E27FA" w:rsidRDefault="00980AA1" w:rsidP="00946A2E"/>
        </w:tc>
      </w:tr>
      <w:tr w:rsidR="00946A2E" w:rsidRPr="006E27FA" w:rsidTr="00E766F4">
        <w:trPr>
          <w:trHeight w:val="311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46A2E" w:rsidRPr="006E27FA" w:rsidRDefault="005F06F8" w:rsidP="00946A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Kontakt podaci</w:t>
            </w:r>
            <w:r w:rsidR="002073AF" w:rsidRPr="006E27FA">
              <w:rPr>
                <w:b/>
                <w:sz w:val="18"/>
                <w:szCs w:val="18"/>
              </w:rPr>
              <w:t>:</w:t>
            </w:r>
          </w:p>
        </w:tc>
      </w:tr>
      <w:tr w:rsidR="003203E3" w:rsidRPr="006E27FA" w:rsidTr="00972C36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3203E3" w:rsidRPr="006E27FA" w:rsidRDefault="003203E3">
            <w:r w:rsidRPr="006E27FA">
              <w:t>Telefon</w:t>
            </w:r>
          </w:p>
        </w:tc>
        <w:tc>
          <w:tcPr>
            <w:tcW w:w="199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40E36" w:rsidRPr="006E27FA" w:rsidRDefault="00240E36" w:rsidP="003203E3"/>
        </w:tc>
        <w:tc>
          <w:tcPr>
            <w:tcW w:w="92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Mobitel</w:t>
            </w:r>
          </w:p>
        </w:tc>
        <w:tc>
          <w:tcPr>
            <w:tcW w:w="1577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  <w:tc>
          <w:tcPr>
            <w:tcW w:w="168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>
            <w:r w:rsidRPr="006E27FA">
              <w:t>E-mail adresa</w:t>
            </w:r>
          </w:p>
        </w:tc>
        <w:tc>
          <w:tcPr>
            <w:tcW w:w="390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3E3" w:rsidRPr="006E27FA" w:rsidRDefault="003203E3" w:rsidP="003203E3"/>
        </w:tc>
      </w:tr>
      <w:tr w:rsidR="00222E9D" w:rsidRPr="008E68B4" w:rsidTr="00E766F4">
        <w:trPr>
          <w:trHeight w:val="288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222E9D" w:rsidRPr="008E68B4" w:rsidRDefault="00F70FAE" w:rsidP="0043585D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22E9D">
              <w:rPr>
                <w:color w:val="auto"/>
              </w:rPr>
              <w:t>. PODACI O IZOBRAZBI:</w:t>
            </w:r>
          </w:p>
        </w:tc>
      </w:tr>
      <w:tr w:rsidR="005F1A9D" w:rsidRPr="002E3810" w:rsidTr="005A1A7B">
        <w:trPr>
          <w:trHeight w:val="317"/>
          <w:jc w:val="center"/>
        </w:trPr>
        <w:tc>
          <w:tcPr>
            <w:tcW w:w="11201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F1A9D" w:rsidRPr="00972C36" w:rsidRDefault="005F1A9D" w:rsidP="000D30FF">
            <w:pPr>
              <w:pStyle w:val="Naslov2"/>
              <w:rPr>
                <w:b w:val="0"/>
              </w:rPr>
            </w:pPr>
          </w:p>
        </w:tc>
      </w:tr>
      <w:tr w:rsidR="0035631E" w:rsidRPr="006E27FA" w:rsidTr="00C63054">
        <w:trPr>
          <w:trHeight w:val="403"/>
          <w:jc w:val="center"/>
        </w:trPr>
        <w:tc>
          <w:tcPr>
            <w:tcW w:w="11201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5631E" w:rsidRDefault="0035631E" w:rsidP="003C7A82"/>
        </w:tc>
      </w:tr>
      <w:tr w:rsidR="007135E2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Naziv izobrazbe</w:t>
            </w:r>
          </w:p>
        </w:tc>
        <w:tc>
          <w:tcPr>
            <w:tcW w:w="3559" w:type="dxa"/>
            <w:gridSpan w:val="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  <w:tc>
          <w:tcPr>
            <w:tcW w:w="1537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Tip izobrazbe</w:t>
            </w:r>
          </w:p>
        </w:tc>
        <w:sdt>
          <w:sdtPr>
            <w:id w:val="-1174565991"/>
            <w:placeholder>
              <w:docPart w:val="2310859753E440A18E7BC0EA9F31B125"/>
            </w:placeholder>
            <w:showingPlcHdr/>
            <w:dropDownList>
              <w:listItem w:value="Odaberite stavku."/>
              <w:listItem w:displayText="Osnovna izobrazba" w:value="Osnovna izobrazba"/>
              <w:listItem w:displayText="Dopunska izobrazba" w:value="Dopunska izobrazba"/>
            </w:dropDownList>
          </w:sdtPr>
          <w:sdtEndPr/>
          <w:sdtContent>
            <w:tc>
              <w:tcPr>
                <w:tcW w:w="4052" w:type="dxa"/>
                <w:gridSpan w:val="7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7135E2" w:rsidRPr="006E27FA" w:rsidTr="00972C36">
        <w:trPr>
          <w:trHeight w:val="403"/>
          <w:jc w:val="center"/>
        </w:trPr>
        <w:tc>
          <w:tcPr>
            <w:tcW w:w="1491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Datum održavanja</w:t>
            </w:r>
          </w:p>
        </w:tc>
        <w:sdt>
          <w:sdtPr>
            <w:id w:val="-595093207"/>
            <w:placeholder>
              <w:docPart w:val="53B52474A7EC4D57A8F038EB4EE6FD56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259" w:type="dxa"/>
                <w:gridSpan w:val="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7135E2" w:rsidRPr="006E27FA" w:rsidRDefault="007135E2" w:rsidP="00FA3D90">
                <w:r w:rsidRPr="00E0663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>
            <w:r>
              <w:t>Termin (vrijeme od – do)</w:t>
            </w:r>
          </w:p>
        </w:tc>
        <w:tc>
          <w:tcPr>
            <w:tcW w:w="4467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7135E2" w:rsidRPr="006E27FA" w:rsidRDefault="007135E2" w:rsidP="00FA3D90"/>
        </w:tc>
      </w:tr>
      <w:tr w:rsidR="00D31D61" w:rsidRPr="006E27FA" w:rsidTr="00972C36">
        <w:trPr>
          <w:trHeight w:val="403"/>
          <w:jc w:val="center"/>
        </w:trPr>
        <w:tc>
          <w:tcPr>
            <w:tcW w:w="20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Default="00D31D61" w:rsidP="000D30FF">
            <w:r w:rsidRPr="006E27FA">
              <w:t>VRSTE MODULA</w:t>
            </w:r>
          </w:p>
        </w:tc>
        <w:tc>
          <w:tcPr>
            <w:tcW w:w="9148" w:type="dxa"/>
            <w:gridSpan w:val="1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rPr>
                <w:lang w:eastAsia="en-US" w:bidi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lang w:eastAsia="en-US" w:bidi="en-US"/>
              </w:rPr>
              <w:instrText xml:space="preserve"> FORMCHECKBOX </w:instrText>
            </w:r>
            <w:r w:rsidR="00EB5A82">
              <w:rPr>
                <w:lang w:eastAsia="en-US" w:bidi="en-US"/>
              </w:rPr>
            </w:r>
            <w:r w:rsidR="00EB5A82">
              <w:rPr>
                <w:lang w:eastAsia="en-US" w:bidi="en-US"/>
              </w:rPr>
              <w:fldChar w:fldCharType="separate"/>
            </w:r>
            <w:r w:rsidRPr="006E27FA">
              <w:rPr>
                <w:lang w:eastAsia="en-US" w:bidi="en-US"/>
              </w:rPr>
              <w:fldChar w:fldCharType="end"/>
            </w:r>
            <w:r w:rsidRPr="006E27FA">
              <w:rPr>
                <w:lang w:eastAsia="en-US" w:bidi="en-US"/>
              </w:rPr>
              <w:t xml:space="preserve"> </w:t>
            </w:r>
            <w:r w:rsidRPr="006E27FA">
              <w:t>MODUL ZA PROFESIONALNE KORISNIKE</w:t>
            </w:r>
          </w:p>
          <w:p w:rsidR="00D31D61" w:rsidRPr="006E27FA" w:rsidRDefault="00D31D61" w:rsidP="001011C3">
            <w:pPr>
              <w:spacing w:before="100" w:after="120" w:line="288" w:lineRule="auto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MODUL ZA DISTRIBUTERE</w:t>
            </w:r>
          </w:p>
          <w:p w:rsidR="00D31D61" w:rsidRDefault="00D31D61" w:rsidP="001011C3">
            <w:pPr>
              <w:spacing w:after="120"/>
            </w:pPr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MODUL ZA SAVJETNIKE</w:t>
            </w:r>
          </w:p>
        </w:tc>
      </w:tr>
      <w:tr w:rsidR="00345617" w:rsidRPr="006E27FA" w:rsidTr="00972C36">
        <w:trPr>
          <w:trHeight w:val="336"/>
          <w:jc w:val="center"/>
        </w:trPr>
        <w:tc>
          <w:tcPr>
            <w:tcW w:w="2053" w:type="dxa"/>
            <w:gridSpan w:val="4"/>
            <w:vMerge w:val="restart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FA3D90">
            <w:r w:rsidRPr="006E27FA">
              <w:t>Modul za profesionalne korisnike</w:t>
            </w:r>
          </w:p>
        </w:tc>
        <w:tc>
          <w:tcPr>
            <w:tcW w:w="5390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KATEGORIJE</w:t>
            </w:r>
          </w:p>
        </w:tc>
        <w:tc>
          <w:tcPr>
            <w:tcW w:w="375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45617" w:rsidRPr="006E27FA" w:rsidRDefault="00345617" w:rsidP="00FA3D90">
            <w:pPr>
              <w:jc w:val="center"/>
            </w:pPr>
            <w:r w:rsidRPr="006E27FA">
              <w:t>PODKATEGORIJE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Pr="006E27FA" w:rsidRDefault="00345617" w:rsidP="00FA3D90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OPG i drugi poljoprivrednici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Tvrtke koje se bave poljoprivrednom proizvodnjom (d.d., d.o.o., zadruge)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Ratarstvo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Voćarstvo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Vinogradarstvo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Drugo-navesti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Povrćarstvo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Ukrasno bilje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 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Maslinarstvo</w:t>
            </w:r>
          </w:p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t>_________________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Pravne i fizičke osobe koje održavaju javne površine (</w:t>
            </w:r>
            <w:r w:rsidR="00164864" w:rsidRPr="00164864">
              <w:t>šume, šumski rasadnici,</w:t>
            </w:r>
            <w:r w:rsidR="00164864">
              <w:t xml:space="preserve"> </w:t>
            </w:r>
            <w:r w:rsidRPr="006E27FA">
              <w:t>parkovi, okućnice, sportski tereni, ceste, pruge i druge javne površine)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Komunalne tvrtke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  <w:rPr>
                <w:rFonts w:cs="Times New Roman"/>
                <w:szCs w:val="24"/>
                <w:lang w:eastAsia="en-US" w:bidi="en-US"/>
              </w:rPr>
            </w:pPr>
            <w:r w:rsidRPr="006E27FA">
              <w:rPr>
                <w:rFonts w:cs="Times New Roman"/>
                <w:szCs w:val="24"/>
                <w:lang w:eastAsia="en-US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Fonts w:cs="Times New Roman"/>
                <w:szCs w:val="24"/>
                <w:lang w:eastAsia="en-US" w:bidi="en-US"/>
              </w:rPr>
              <w:instrText xml:space="preserve"> FORMCHECKBOX </w:instrText>
            </w:r>
            <w:r w:rsidR="00EB5A82">
              <w:rPr>
                <w:rFonts w:cs="Times New Roman"/>
                <w:szCs w:val="24"/>
                <w:lang w:eastAsia="en-US" w:bidi="en-US"/>
              </w:rPr>
            </w:r>
            <w:r w:rsidR="00EB5A82">
              <w:rPr>
                <w:rFonts w:cs="Times New Roman"/>
                <w:szCs w:val="24"/>
                <w:lang w:eastAsia="en-US" w:bidi="en-US"/>
              </w:rPr>
              <w:fldChar w:fldCharType="separate"/>
            </w:r>
            <w:r w:rsidRPr="006E27FA">
              <w:rPr>
                <w:rFonts w:cs="Times New Roman"/>
                <w:szCs w:val="24"/>
                <w:lang w:eastAsia="en-US" w:bidi="en-US"/>
              </w:rPr>
              <w:fldChar w:fldCharType="end"/>
            </w:r>
            <w:r w:rsidRPr="006E27FA">
              <w:rPr>
                <w:rFonts w:cs="Times New Roman"/>
                <w:szCs w:val="24"/>
                <w:lang w:eastAsia="en-US" w:bidi="en-US"/>
              </w:rPr>
              <w:t xml:space="preserve"> Druge pravne i fizičke osobe</w:t>
            </w:r>
          </w:p>
        </w:tc>
      </w:tr>
      <w:tr w:rsidR="00345617" w:rsidRPr="006E27FA" w:rsidTr="00972C36">
        <w:trPr>
          <w:trHeight w:val="403"/>
          <w:jc w:val="center"/>
        </w:trPr>
        <w:tc>
          <w:tcPr>
            <w:tcW w:w="2053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/>
        </w:tc>
        <w:tc>
          <w:tcPr>
            <w:tcW w:w="5390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345617" w:rsidRDefault="00345617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Profesionalni korisnici za profesionalnu primjenu</w:t>
            </w:r>
          </w:p>
        </w:tc>
        <w:tc>
          <w:tcPr>
            <w:tcW w:w="1873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DDD mjere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Posebne tehnike primjene-navesti koje</w:t>
            </w:r>
          </w:p>
        </w:tc>
        <w:tc>
          <w:tcPr>
            <w:tcW w:w="188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Tretiranje sjemena</w:t>
            </w:r>
          </w:p>
          <w:p w:rsidR="00345617" w:rsidRPr="006E27FA" w:rsidRDefault="00345617" w:rsidP="00FA3D90">
            <w:pPr>
              <w:spacing w:before="100" w:after="100" w:line="288" w:lineRule="auto"/>
            </w:pPr>
            <w:r w:rsidRPr="006E27FA">
              <w:t>_______________</w:t>
            </w:r>
          </w:p>
        </w:tc>
      </w:tr>
    </w:tbl>
    <w:p w:rsidR="00013C8D" w:rsidRDefault="00013C8D" w:rsidP="00FA3D90">
      <w:pPr>
        <w:sectPr w:rsidR="00013C8D" w:rsidSect="007E1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013C8D" w:rsidRDefault="00013C8D" w:rsidP="00FA3D90">
      <w:pPr>
        <w:sectPr w:rsidR="00013C8D" w:rsidSect="00013C8D"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tbl>
      <w:tblPr>
        <w:tblW w:w="11201" w:type="dxa"/>
        <w:jc w:val="center"/>
        <w:tblInd w:w="-139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8"/>
        <w:gridCol w:w="269"/>
        <w:gridCol w:w="16"/>
        <w:gridCol w:w="83"/>
        <w:gridCol w:w="348"/>
        <w:gridCol w:w="193"/>
        <w:gridCol w:w="24"/>
        <w:gridCol w:w="144"/>
        <w:gridCol w:w="11"/>
        <w:gridCol w:w="273"/>
        <w:gridCol w:w="141"/>
        <w:gridCol w:w="1104"/>
        <w:gridCol w:w="681"/>
        <w:gridCol w:w="85"/>
        <w:gridCol w:w="114"/>
        <w:gridCol w:w="142"/>
        <w:gridCol w:w="656"/>
        <w:gridCol w:w="52"/>
        <w:gridCol w:w="106"/>
        <w:gridCol w:w="17"/>
        <w:gridCol w:w="19"/>
        <w:gridCol w:w="142"/>
        <w:gridCol w:w="283"/>
        <w:gridCol w:w="41"/>
        <w:gridCol w:w="124"/>
        <w:gridCol w:w="316"/>
        <w:gridCol w:w="30"/>
        <w:gridCol w:w="64"/>
        <w:gridCol w:w="284"/>
        <w:gridCol w:w="417"/>
        <w:gridCol w:w="144"/>
        <w:gridCol w:w="8"/>
        <w:gridCol w:w="379"/>
        <w:gridCol w:w="177"/>
        <w:gridCol w:w="393"/>
        <w:gridCol w:w="345"/>
        <w:gridCol w:w="22"/>
        <w:gridCol w:w="99"/>
        <w:gridCol w:w="134"/>
        <w:gridCol w:w="8"/>
        <w:gridCol w:w="245"/>
        <w:gridCol w:w="63"/>
        <w:gridCol w:w="109"/>
        <w:gridCol w:w="142"/>
        <w:gridCol w:w="446"/>
        <w:gridCol w:w="125"/>
        <w:gridCol w:w="280"/>
        <w:gridCol w:w="785"/>
      </w:tblGrid>
      <w:tr w:rsidR="000801D1" w:rsidRPr="006E27FA" w:rsidTr="00E8450D">
        <w:trPr>
          <w:trHeight w:val="403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lastRenderedPageBreak/>
              <w:t>Modul za distributere</w:t>
            </w:r>
          </w:p>
        </w:tc>
        <w:tc>
          <w:tcPr>
            <w:tcW w:w="5390" w:type="dxa"/>
            <w:gridSpan w:val="2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Uvoznici, dobavljači, trgovci na veliko i malo, prodavači</w:t>
            </w:r>
          </w:p>
        </w:tc>
        <w:tc>
          <w:tcPr>
            <w:tcW w:w="187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Uvoznici i dobavljači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Vlasnici rješenja o registraciji i zastupnici</w:t>
            </w:r>
          </w:p>
        </w:tc>
        <w:tc>
          <w:tcPr>
            <w:tcW w:w="188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Trgovci na veliko i malo, prodavači</w:t>
            </w:r>
          </w:p>
          <w:p w:rsidR="000801D1" w:rsidRPr="006E27FA" w:rsidRDefault="000801D1" w:rsidP="00FA3D90">
            <w:pPr>
              <w:spacing w:before="100" w:after="100" w:line="288" w:lineRule="auto"/>
            </w:pPr>
            <w:r w:rsidRPr="006E27FA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Djelatnici u nabavi</w:t>
            </w:r>
          </w:p>
        </w:tc>
      </w:tr>
      <w:tr w:rsidR="000801D1" w:rsidRPr="006E27FA" w:rsidTr="0012011C">
        <w:trPr>
          <w:trHeight w:val="403"/>
          <w:jc w:val="center"/>
        </w:trPr>
        <w:tc>
          <w:tcPr>
            <w:tcW w:w="2051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A3D90">
            <w:r w:rsidRPr="006E27FA">
              <w:t>Modul za savjetnike</w:t>
            </w:r>
          </w:p>
        </w:tc>
        <w:tc>
          <w:tcPr>
            <w:tcW w:w="5398" w:type="dxa"/>
            <w:gridSpan w:val="2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0D30FF">
            <w:r w:rsidRPr="006E27F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 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Savjetnici u tvrtkama, javni i privatni savjetnici, savjetnici u prodaji</w:t>
            </w:r>
          </w:p>
        </w:tc>
        <w:tc>
          <w:tcPr>
            <w:tcW w:w="3752" w:type="dxa"/>
            <w:gridSpan w:val="1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Javni i privatni savjetnici</w:t>
            </w:r>
          </w:p>
          <w:p w:rsidR="000801D1" w:rsidRPr="006E27FA" w:rsidRDefault="000801D1" w:rsidP="00233197">
            <w:pPr>
              <w:spacing w:before="100" w:after="120" w:line="288" w:lineRule="auto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Tehnolozi u proizvodnji</w:t>
            </w:r>
          </w:p>
          <w:p w:rsidR="000801D1" w:rsidRDefault="000801D1" w:rsidP="00233197">
            <w:pPr>
              <w:spacing w:after="120"/>
            </w:pPr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Savjetnici u prodaji</w:t>
            </w:r>
          </w:p>
        </w:tc>
      </w:tr>
      <w:tr w:rsidR="000801D1" w:rsidRPr="006E27FA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6E27FA" w:rsidRDefault="000801D1" w:rsidP="00C71B61">
            <w:pPr>
              <w:pStyle w:val="Naslov2"/>
            </w:pPr>
            <w:r>
              <w:t>3</w:t>
            </w:r>
            <w:r w:rsidRPr="006E27FA">
              <w:t xml:space="preserve">. </w:t>
            </w:r>
            <w:r>
              <w:t>STEČENO OBRAZOVANJE</w:t>
            </w:r>
            <w:r w:rsidRPr="006E27FA">
              <w:t>:</w:t>
            </w:r>
          </w:p>
        </w:tc>
      </w:tr>
      <w:tr w:rsidR="000801D1" w:rsidRPr="006E27FA" w:rsidTr="00E766F4">
        <w:trPr>
          <w:trHeight w:val="254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F43D96">
            <w:pPr>
              <w:pStyle w:val="Naslov2"/>
              <w:jc w:val="center"/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03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:rsidR="000801D1" w:rsidRPr="006E27FA" w:rsidRDefault="000801D1" w:rsidP="00F43D96">
            <w:r>
              <w:t>Naziv obrazovne ustanove</w:t>
            </w:r>
          </w:p>
        </w:tc>
        <w:tc>
          <w:tcPr>
            <w:tcW w:w="2321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76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>
              <w:t>OIB</w:t>
            </w:r>
          </w:p>
        </w:tc>
        <w:tc>
          <w:tcPr>
            <w:tcW w:w="2106" w:type="dxa"/>
            <w:gridSpan w:val="1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853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Adresa</w:t>
            </w:r>
          </w:p>
        </w:tc>
        <w:tc>
          <w:tcPr>
            <w:tcW w:w="3752" w:type="dxa"/>
            <w:gridSpan w:val="1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96390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F43D96">
            <w:r w:rsidRPr="006E27FA">
              <w:t>Naziv studijskog programa</w:t>
            </w:r>
          </w:p>
        </w:tc>
        <w:tc>
          <w:tcPr>
            <w:tcW w:w="3916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/>
        </w:tc>
        <w:tc>
          <w:tcPr>
            <w:tcW w:w="78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Trajanje</w:t>
            </w:r>
          </w:p>
        </w:tc>
        <w:tc>
          <w:tcPr>
            <w:tcW w:w="41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Od</w:t>
            </w:r>
          </w:p>
        </w:tc>
        <w:sdt>
          <w:sdtPr>
            <w:id w:val="-2139790250"/>
            <w:placeholder>
              <w:docPart w:val="2075AAEB41A64CDD956580CC99EC6D0F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169" w:type="dxa"/>
                <w:gridSpan w:val="9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8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96390" w:rsidRPr="006E27FA" w:rsidRDefault="00096390" w:rsidP="00036343">
            <w:r>
              <w:t>Do</w:t>
            </w:r>
          </w:p>
        </w:tc>
        <w:sdt>
          <w:sdtPr>
            <w:id w:val="340132945"/>
            <w:placeholder>
              <w:docPart w:val="93DA599DED3743BBA08349043AFC22E2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50" w:type="dxa"/>
                <w:gridSpan w:val="7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96390" w:rsidRPr="006E27FA" w:rsidRDefault="00096390" w:rsidP="00036343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0801D1" w:rsidRPr="006E27FA" w:rsidRDefault="000801D1" w:rsidP="00F43D96">
            <w:r w:rsidRPr="006E27FA">
              <w:t>Usmjerenje</w:t>
            </w:r>
          </w:p>
        </w:tc>
        <w:tc>
          <w:tcPr>
            <w:tcW w:w="3217" w:type="dxa"/>
            <w:gridSpan w:val="1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  <w:tc>
          <w:tcPr>
            <w:tcW w:w="1134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>Stupanj obrazovanja</w:t>
            </w:r>
          </w:p>
        </w:tc>
        <w:sdt>
          <w:sdtPr>
            <w:id w:val="252166689"/>
            <w:placeholder>
              <w:docPart w:val="6CFAE85AF59748DFB17C44DDAFE887C2"/>
            </w:placeholder>
            <w:showingPlcHdr/>
            <w:dropDownList>
              <w:listItem w:value="Odaberite stavku."/>
              <w:listItem w:displayText="Osnovna škola" w:value="Osnovna škola"/>
              <w:listItem w:displayText="Strukovna škola u trajanju od 1 godine" w:value="Strukovna škola u trajanju od 1 godine"/>
              <w:listItem w:displayText="Strukovna škola u trajanju od 2 godine" w:value="Strukovna škola u trajanju od 2 godine"/>
              <w:listItem w:displayText="Srednja škola u trajanju od 3 godine" w:value="Srednja škola u trajanju od 3 godine"/>
              <w:listItem w:displayText="Srednja škola u trajanju od 4 godine" w:value="Srednja škola u trajanju od 4 godine"/>
              <w:listItem w:displayText="Srednja škola u trajanju od 5 godina" w:value="Srednja škola u trajanju od 5 godina"/>
              <w:listItem w:displayText="Stručni studij do 3 godine (stručni pristupnik/pristupnica)" w:value="Stručni studij do 3 godine (stručni pristupnik/pristupnica)"/>
              <w:listItem w:displayText="Stručni studij od najmanje 3 godine (stručni prvostupnik/prvostupnica)" w:value="Stručni studij od najmanje 3 godine (stručni prvostupnik/prvostupnica)"/>
              <w:listItem w:displayText="Specijalistički diplomski stručni studij (stručni specijalist/specijalistica)" w:value="Specijalistički diplomski stručni studij (stručni specijalist/specijalistica)"/>
              <w:listItem w:displayText="Preddiplomski sveučilišni studij (sveučilišni prvostupnik/prvostupnica)" w:value="Preddiplomski sveučilišni studij (sveučilišni prvostupnik/prvostupnica)"/>
              <w:listItem w:displayText="Preddiplomski i diplomski sveučilišni studij ili integrirani preddiplomski i diplomski sveučilišni studij (diplomirani inženjer/inženjerka ili magistar/magistra struke)" w:value="Preddiplomski i diplomski sveučilišni studij ili integrirani preddiplomski i diplomski sveučilišni studij (diplomirani inženjer/inženjerka ili magistar/magistra struke)"/>
              <w:listItem w:displayText="Poslijediplomski sveučilišni studij (doktor/doktorica znanosti)" w:value="Poslijediplomski sveučilišni studij (doktor/doktorica znanosti)"/>
              <w:listItem w:displayText="Poslijediplomski specijalistički studij (sveučilišni specijalist/specijalistica)" w:value="Poslijediplomski specijalistički studij (sveučilišni specijalist/specijalistica)"/>
              <w:listItem w:displayText="Stručno usavršavanje" w:value="Stručno usavršavanje"/>
              <w:listItem w:displayText="Poslijediplomski znanstveni studij (magisterij)" w:value="Poslijediplomski znanstveni studij (magisterij)"/>
              <w:listItem w:displayText="Sveučilišni diplomski studij (magistar/magistra struke-mag.ing.)" w:value="Sveučilišni diplomski studij (magistar/magistra struke-mag.ing.)"/>
              <w:listItem w:displayText="Doktorat znanosti" w:value="Doktorat znanosti"/>
            </w:dropDownList>
          </w:sdtPr>
          <w:sdtEndPr/>
          <w:sdtContent>
            <w:tc>
              <w:tcPr>
                <w:tcW w:w="5463" w:type="dxa"/>
                <w:gridSpan w:val="2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355"/>
          <w:jc w:val="center"/>
        </w:trPr>
        <w:tc>
          <w:tcPr>
            <w:tcW w:w="2206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1636C8">
              <w:t xml:space="preserve">Razina prema nacionalnoj </w:t>
            </w:r>
            <w:r w:rsidR="00F13516">
              <w:t xml:space="preserve">ili međunarodnoj </w:t>
            </w:r>
            <w:r w:rsidRPr="001636C8">
              <w:t>klasifikaciji</w:t>
            </w:r>
          </w:p>
        </w:tc>
        <w:sdt>
          <w:sdtPr>
            <w:id w:val="949902953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Predškolsko obrazovanje (dječji vrtić, predškola)" w:value="Predškolsko obrazovanje (dječji vrtić, predškola)"/>
              <w:listItem w:displayText="Osnovno obrazovanje" w:value="Osnovno obrazovanje"/>
              <w:listItem w:displayText="Srednja škola" w:value="Srednja škola"/>
              <w:listItem w:displayText="mag. ing." w:value="mag. ing."/>
              <w:listItem w:displayText="mag" w:value="mag"/>
              <w:listItem w:displayText="dr. med" w:value="dr. med"/>
              <w:listItem w:displayText="dr. sc." w:value="dr. sc."/>
              <w:listItem w:displayText="dr. art." w:value="dr. art."/>
              <w:listItem w:displayText="univ. spec." w:value="univ. spec."/>
              <w:listItem w:displayText="univ. mag." w:value="univ. mag."/>
              <w:listItem w:displayText="dr. vet. med." w:value="dr. vet. med."/>
              <w:listItem w:displayText="mr. sc." w:value="mr. sc."/>
            </w:dropDownList>
          </w:sdtPr>
          <w:sdtEndPr/>
          <w:sdtContent>
            <w:tc>
              <w:tcPr>
                <w:tcW w:w="2540" w:type="dxa"/>
                <w:gridSpan w:val="7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0801D1" w:rsidRPr="006E27FA" w:rsidRDefault="00F13516" w:rsidP="00F43D96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708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>
            <w:r w:rsidRPr="006E27FA">
              <w:t>Struka</w:t>
            </w:r>
          </w:p>
        </w:tc>
        <w:tc>
          <w:tcPr>
            <w:tcW w:w="1843" w:type="dxa"/>
            <w:gridSpan w:val="1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/>
        </w:tc>
        <w:tc>
          <w:tcPr>
            <w:tcW w:w="1701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0801D1" w:rsidRPr="006E27FA" w:rsidRDefault="000801D1" w:rsidP="00807EEF">
            <w:r w:rsidRPr="006E27FA">
              <w:t>Stečeno zvanje</w:t>
            </w:r>
          </w:p>
        </w:tc>
        <w:tc>
          <w:tcPr>
            <w:tcW w:w="2203" w:type="dxa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F43D96"/>
        </w:tc>
      </w:tr>
      <w:tr w:rsidR="000801D1" w:rsidRPr="006E27FA" w:rsidTr="00E766F4">
        <w:trPr>
          <w:trHeight w:val="311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6E27FA" w:rsidRDefault="000801D1" w:rsidP="00C1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Stručno usavršavanje u području zaštite bilja</w:t>
            </w:r>
            <w:r w:rsidRPr="006E27FA">
              <w:rPr>
                <w:b/>
                <w:sz w:val="18"/>
                <w:szCs w:val="18"/>
              </w:rPr>
              <w:t>:</w:t>
            </w:r>
          </w:p>
        </w:tc>
      </w:tr>
      <w:tr w:rsidR="00485754" w:rsidRPr="006E27FA" w:rsidTr="00E8450D">
        <w:trPr>
          <w:trHeight w:val="403"/>
          <w:jc w:val="center"/>
        </w:trPr>
        <w:tc>
          <w:tcPr>
            <w:tcW w:w="2195" w:type="dxa"/>
            <w:gridSpan w:val="8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Default="00485754" w:rsidP="00244034">
            <w:r w:rsidRPr="006E27FA">
              <w:t>Naziv obrazovne ustanove</w:t>
            </w:r>
            <w:r>
              <w:t xml:space="preserve"> </w:t>
            </w:r>
            <w:r w:rsidRPr="006E27FA">
              <w:t>/</w:t>
            </w:r>
            <w:r>
              <w:t xml:space="preserve"> </w:t>
            </w:r>
            <w:r w:rsidRPr="006E27FA">
              <w:t>pružatelja obrazovanja</w:t>
            </w:r>
          </w:p>
        </w:tc>
        <w:tc>
          <w:tcPr>
            <w:tcW w:w="3826" w:type="dxa"/>
            <w:gridSpan w:val="1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  <w:tc>
          <w:tcPr>
            <w:tcW w:w="859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>
            <w:r>
              <w:t>Adresa</w:t>
            </w:r>
          </w:p>
        </w:tc>
        <w:tc>
          <w:tcPr>
            <w:tcW w:w="4321" w:type="dxa"/>
            <w:gridSpan w:val="1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5754" w:rsidRPr="006E27FA" w:rsidRDefault="00485754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479" w:type="dxa"/>
            <w:gridSpan w:val="10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 w:rsidRPr="006E27FA">
              <w:t>Naziv obrazovnog programa/obuke/usavršavanja</w:t>
            </w:r>
          </w:p>
        </w:tc>
        <w:tc>
          <w:tcPr>
            <w:tcW w:w="5526" w:type="dxa"/>
            <w:gridSpan w:val="24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41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Default="000801D1" w:rsidP="00244034">
            <w:r>
              <w:t>Trajanje u satima</w:t>
            </w:r>
          </w:p>
        </w:tc>
        <w:tc>
          <w:tcPr>
            <w:tcW w:w="1778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</w:tr>
      <w:tr w:rsidR="000801D1" w:rsidRPr="006E27FA" w:rsidTr="00E8450D">
        <w:trPr>
          <w:trHeight w:val="403"/>
          <w:jc w:val="center"/>
        </w:trPr>
        <w:tc>
          <w:tcPr>
            <w:tcW w:w="2620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Naziv </w:t>
            </w:r>
            <w:r w:rsidR="00777798" w:rsidRPr="006E27FA">
              <w:t>dodijeljene</w:t>
            </w:r>
            <w:r w:rsidRPr="006E27FA">
              <w:t xml:space="preserve"> kvalifikacije</w:t>
            </w:r>
          </w:p>
        </w:tc>
        <w:tc>
          <w:tcPr>
            <w:tcW w:w="5208" w:type="dxa"/>
            <w:gridSpan w:val="2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/>
        </w:tc>
        <w:tc>
          <w:tcPr>
            <w:tcW w:w="1737" w:type="dxa"/>
            <w:gridSpan w:val="11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>
              <w:t>Položen ispit iz zaštite bilja</w:t>
            </w:r>
          </w:p>
        </w:tc>
        <w:tc>
          <w:tcPr>
            <w:tcW w:w="851" w:type="dxa"/>
            <w:gridSpan w:val="3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EB5A82">
              <w:rPr>
                <w:rStyle w:val="CheckBoxChar"/>
                <w:rFonts w:cs="Times New Roman"/>
                <w:color w:val="auto"/>
              </w:rPr>
            </w:r>
            <w:r w:rsidR="00EB5A8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785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244034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EB5A82">
              <w:rPr>
                <w:rStyle w:val="CheckBoxChar"/>
                <w:rFonts w:cs="Times New Roman"/>
                <w:color w:val="auto"/>
              </w:rPr>
            </w:r>
            <w:r w:rsidR="00EB5A8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0801D1" w:rsidRPr="008E68B4" w:rsidTr="00E766F4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0801D1" w:rsidRPr="008E68B4" w:rsidRDefault="000801D1" w:rsidP="002B6EA4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4. RADNO ISKUSTVO:</w:t>
            </w:r>
          </w:p>
        </w:tc>
      </w:tr>
      <w:tr w:rsidR="000801D1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0801D1" w:rsidRPr="002E3810" w:rsidRDefault="000801D1" w:rsidP="007550F9">
            <w:pPr>
              <w:pStyle w:val="Naslov2"/>
              <w:rPr>
                <w:b w:val="0"/>
                <w:i/>
              </w:rPr>
            </w:pPr>
          </w:p>
        </w:tc>
      </w:tr>
      <w:tr w:rsidR="000801D1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Tip zaposlenja</w:t>
            </w:r>
          </w:p>
        </w:tc>
        <w:sdt>
          <w:sdtPr>
            <w:id w:val="-273025299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Samostalni rad" w:value="Samostalni rad"/>
              <w:listItem w:displayText="Rad kod poslodavca" w:value="Rad kod poslodavca"/>
            </w:dropDownList>
          </w:sdtPr>
          <w:sdtEndPr/>
          <w:sdtContent>
            <w:tc>
              <w:tcPr>
                <w:tcW w:w="4535" w:type="dxa"/>
                <w:gridSpan w:val="19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  <w:tc>
          <w:tcPr>
            <w:tcW w:w="142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1636C8">
              <w:t>Pravni oblik</w:t>
            </w:r>
          </w:p>
        </w:tc>
        <w:sdt>
          <w:sdtPr>
            <w:id w:val="1925920936"/>
            <w:placeholder>
              <w:docPart w:val="D0CFBB1369B14EC985ABBD77A8D7437C"/>
            </w:placeholder>
            <w:showingPlcHdr/>
            <w:dropDownList>
              <w:listItem w:value="Odaberite stavku."/>
              <w:listItem w:displayText="obiteljsko poljoprivredno gospodarstvo" w:value="obiteljsko poljoprivredno gospodarstvo"/>
              <w:listItem w:displayText="obrt" w:value="obrt"/>
              <w:listItem w:displayText="trgovačko društvo" w:value="trgovačko društvo"/>
              <w:listItem w:displayText="zadruga" w:value="zadruga"/>
              <w:listItem w:displayText="udruga" w:value="udruga"/>
              <w:listItem w:displayText="ustanova" w:value="ustanova"/>
            </w:dropDownList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0801D1" w:rsidRPr="006E27FA" w:rsidRDefault="000801D1" w:rsidP="007550F9">
                <w:r w:rsidRPr="00E0663F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926A4C">
            <w:r>
              <w:t>Naziv poslodavca</w:t>
            </w:r>
          </w:p>
        </w:tc>
        <w:tc>
          <w:tcPr>
            <w:tcW w:w="3550" w:type="dxa"/>
            <w:gridSpan w:val="1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955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OIB</w:t>
            </w:r>
          </w:p>
        </w:tc>
        <w:tc>
          <w:tcPr>
            <w:tcW w:w="4669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2027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Default="000801D1" w:rsidP="002B1FFB">
            <w:r w:rsidRPr="006E27FA">
              <w:t>Adresa</w:t>
            </w:r>
          </w:p>
          <w:p w:rsidR="000801D1" w:rsidRPr="006E27FA" w:rsidRDefault="000801D1" w:rsidP="002B1FFB">
            <w:r>
              <w:t>(ulica i kućni broj)</w:t>
            </w:r>
          </w:p>
        </w:tc>
        <w:tc>
          <w:tcPr>
            <w:tcW w:w="9174" w:type="dxa"/>
            <w:gridSpan w:val="4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118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0801D1" w:rsidRPr="006E27FA" w:rsidRDefault="000801D1" w:rsidP="007550F9">
            <w:r w:rsidRPr="006E27FA">
              <w:t>Mjesto</w:t>
            </w:r>
          </w:p>
        </w:tc>
        <w:tc>
          <w:tcPr>
            <w:tcW w:w="328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155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Općina/Grad</w:t>
            </w:r>
          </w:p>
        </w:tc>
        <w:tc>
          <w:tcPr>
            <w:tcW w:w="3183" w:type="dxa"/>
            <w:gridSpan w:val="17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  <w:tc>
          <w:tcPr>
            <w:tcW w:w="1268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 w:rsidRPr="006E27FA">
              <w:t>Poštanski broj</w:t>
            </w:r>
          </w:p>
        </w:tc>
        <w:tc>
          <w:tcPr>
            <w:tcW w:w="1190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0801D1" w:rsidRPr="006E27FA" w:rsidTr="00E8450D">
        <w:trPr>
          <w:trHeight w:val="403"/>
          <w:jc w:val="center"/>
        </w:trPr>
        <w:tc>
          <w:tcPr>
            <w:tcW w:w="1834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Tip odgovornosti</w:t>
            </w:r>
          </w:p>
        </w:tc>
        <w:tc>
          <w:tcPr>
            <w:tcW w:w="4668" w:type="dxa"/>
            <w:gridSpan w:val="2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Odgovorna osoba</w:t>
            </w:r>
          </w:p>
        </w:tc>
        <w:tc>
          <w:tcPr>
            <w:tcW w:w="4699" w:type="dxa"/>
            <w:gridSpan w:val="2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C96129">
            <w:r w:rsidRPr="006E27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instrText xml:space="preserve"> FORMCHECKBOX </w:instrText>
            </w:r>
            <w:r w:rsidR="00EB5A82">
              <w:fldChar w:fldCharType="separate"/>
            </w:r>
            <w:r w:rsidRPr="006E27FA">
              <w:fldChar w:fldCharType="end"/>
            </w:r>
            <w:r w:rsidRPr="006E27FA">
              <w:t xml:space="preserve"> </w:t>
            </w:r>
            <w:r>
              <w:t>Zaposlenik/radnik</w:t>
            </w:r>
          </w:p>
        </w:tc>
      </w:tr>
      <w:tr w:rsidR="00977F03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Radno mjesto</w:t>
            </w:r>
          </w:p>
        </w:tc>
        <w:tc>
          <w:tcPr>
            <w:tcW w:w="3260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/>
        </w:tc>
        <w:tc>
          <w:tcPr>
            <w:tcW w:w="85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Trajanje</w:t>
            </w:r>
          </w:p>
        </w:tc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Od</w:t>
            </w:r>
          </w:p>
        </w:tc>
        <w:sdt>
          <w:sdtPr>
            <w:id w:val="-1522000613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6" w:type="dxa"/>
                <w:gridSpan w:val="11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  <w:tc>
          <w:tcPr>
            <w:tcW w:w="46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977F03" w:rsidRPr="006E27FA" w:rsidRDefault="00977F03" w:rsidP="007550F9">
            <w:r>
              <w:t>Do</w:t>
            </w:r>
          </w:p>
        </w:tc>
        <w:sdt>
          <w:sdtPr>
            <w:id w:val="-1581361210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gridSpan w:val="10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C0C0C0"/>
                  <w:right w:val="single" w:sz="4" w:space="0" w:color="BFBFBF" w:themeColor="background1" w:themeShade="BF"/>
                </w:tcBorders>
                <w:vAlign w:val="center"/>
              </w:tcPr>
              <w:p w:rsidR="00977F03" w:rsidRPr="006E27FA" w:rsidRDefault="00977F03" w:rsidP="007550F9">
                <w:r w:rsidRPr="00AE28AF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0801D1" w:rsidRPr="006E27FA" w:rsidTr="0012011C">
        <w:trPr>
          <w:trHeight w:val="844"/>
          <w:jc w:val="center"/>
        </w:trPr>
        <w:tc>
          <w:tcPr>
            <w:tcW w:w="2051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>
            <w:r>
              <w:t>Opis glavnih poslova i odgovornosti</w:t>
            </w:r>
          </w:p>
        </w:tc>
        <w:tc>
          <w:tcPr>
            <w:tcW w:w="9150" w:type="dxa"/>
            <w:gridSpan w:val="4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801D1" w:rsidRPr="006E27FA" w:rsidRDefault="000801D1" w:rsidP="007550F9"/>
        </w:tc>
      </w:tr>
      <w:tr w:rsidR="00E8450D" w:rsidRPr="006E27FA" w:rsidTr="005B70BD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E8450D" w:rsidRPr="006E27FA" w:rsidRDefault="00E8450D" w:rsidP="00FD4E5F"/>
        </w:tc>
      </w:tr>
      <w:tr w:rsidR="00D12E1F" w:rsidRPr="008E68B4" w:rsidTr="00500529">
        <w:trPr>
          <w:trHeight w:val="288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D12E1F" w:rsidRPr="008E68B4" w:rsidRDefault="006C1BF0" w:rsidP="00FA3D90">
            <w:pPr>
              <w:pStyle w:val="Naslov2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6E27FA">
              <w:t xml:space="preserve"> Izjav</w:t>
            </w:r>
            <w:r>
              <w:t xml:space="preserve">A </w:t>
            </w:r>
            <w:r w:rsidRPr="006E27FA">
              <w:t>i potpis</w:t>
            </w:r>
            <w:r w:rsidR="00D12E1F">
              <w:rPr>
                <w:color w:val="auto"/>
              </w:rPr>
              <w:t>:</w:t>
            </w:r>
          </w:p>
        </w:tc>
      </w:tr>
      <w:tr w:rsidR="0012661C" w:rsidRPr="006E27FA" w:rsidTr="00E8450D">
        <w:trPr>
          <w:trHeight w:val="403"/>
          <w:jc w:val="center"/>
        </w:trPr>
        <w:tc>
          <w:tcPr>
            <w:tcW w:w="9006" w:type="dxa"/>
            <w:gridSpan w:val="4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D727FD">
            <w:r w:rsidRPr="006E27FA">
              <w:t xml:space="preserve">Potvrđujem da su moji odgovori istiniti. Razumijem da lažne informacije u mojoj prijavi mogu dovesti do </w:t>
            </w:r>
            <w:r w:rsidR="00D727FD">
              <w:t>odbijanja pristupa izobrazbi i ispitu</w:t>
            </w:r>
            <w:r w:rsidRPr="006E27FA">
              <w:t>.</w:t>
            </w:r>
          </w:p>
        </w:tc>
        <w:tc>
          <w:tcPr>
            <w:tcW w:w="1130" w:type="dxa"/>
            <w:gridSpan w:val="6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DA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 FORMCHECKBOX </w:instrText>
            </w:r>
            <w:r w:rsidR="00EB5A82">
              <w:rPr>
                <w:rStyle w:val="CheckBoxChar"/>
                <w:rFonts w:cs="Times New Roman"/>
                <w:color w:val="auto"/>
              </w:rPr>
            </w:r>
            <w:r w:rsidR="00EB5A8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  <w:tc>
          <w:tcPr>
            <w:tcW w:w="1065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12661C" w:rsidRPr="006E27FA" w:rsidRDefault="0012661C" w:rsidP="00FA3D90">
            <w:r w:rsidRPr="006E27FA">
              <w:t xml:space="preserve">NE </w:t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7FA">
              <w:rPr>
                <w:rStyle w:val="CheckBoxChar"/>
                <w:rFonts w:cs="Times New Roman"/>
                <w:color w:val="auto"/>
              </w:rPr>
              <w:instrText xml:space="preserve"> FORMCHECKBOX </w:instrText>
            </w:r>
            <w:r w:rsidR="00EB5A82">
              <w:rPr>
                <w:rStyle w:val="CheckBoxChar"/>
                <w:rFonts w:cs="Times New Roman"/>
                <w:color w:val="auto"/>
              </w:rPr>
            </w:r>
            <w:r w:rsidR="00EB5A82">
              <w:rPr>
                <w:rStyle w:val="CheckBoxChar"/>
                <w:rFonts w:cs="Times New Roman"/>
                <w:color w:val="auto"/>
              </w:rPr>
              <w:fldChar w:fldCharType="separate"/>
            </w:r>
            <w:r w:rsidRPr="006E27FA">
              <w:rPr>
                <w:rStyle w:val="CheckBoxChar"/>
                <w:rFonts w:cs="Times New Roman"/>
                <w:color w:val="auto"/>
              </w:rPr>
              <w:fldChar w:fldCharType="end"/>
            </w:r>
          </w:p>
        </w:tc>
      </w:tr>
      <w:tr w:rsidR="00DE7B39" w:rsidRPr="006E27FA" w:rsidTr="00E8450D">
        <w:trPr>
          <w:trHeight w:val="403"/>
          <w:jc w:val="center"/>
        </w:trPr>
        <w:tc>
          <w:tcPr>
            <w:tcW w:w="148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Potpis</w:t>
            </w:r>
          </w:p>
        </w:tc>
        <w:tc>
          <w:tcPr>
            <w:tcW w:w="4110" w:type="dxa"/>
            <w:gridSpan w:val="1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/>
        </w:tc>
        <w:tc>
          <w:tcPr>
            <w:tcW w:w="1853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E7B39" w:rsidRPr="006E27FA" w:rsidRDefault="00DE7B39" w:rsidP="00FA3D90">
            <w:r w:rsidRPr="006E27FA">
              <w:t>Datum</w:t>
            </w:r>
          </w:p>
        </w:tc>
        <w:sdt>
          <w:sdtPr>
            <w:id w:val="-433433496"/>
            <w:placeholder>
              <w:docPart w:val="DefaultPlaceholder_1082065160"/>
            </w:placeholder>
            <w:showingPlcHdr/>
            <w:date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3752" w:type="dxa"/>
                <w:gridSpan w:val="16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DE7B39" w:rsidRPr="006E27FA" w:rsidRDefault="00DE7B39" w:rsidP="00FA3D90">
                <w:r w:rsidRPr="00AE28AF">
                  <w:rPr>
                    <w:rStyle w:val="Tekstrezerviranogmjesta"/>
                    <w:rFonts w:eastAsia="SimSun"/>
                  </w:rPr>
                  <w:t>Kliknite ovdje da biste unijeli datum.</w:t>
                </w:r>
              </w:p>
            </w:tc>
          </w:sdtContent>
        </w:sdt>
      </w:tr>
      <w:tr w:rsidR="006D1C84" w:rsidRPr="006E27FA" w:rsidTr="00E766F4">
        <w:trPr>
          <w:trHeight w:val="403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D1C84" w:rsidRDefault="006D1C84" w:rsidP="00FA3D90"/>
        </w:tc>
      </w:tr>
      <w:tr w:rsidR="00AB6FB6" w:rsidRPr="002E3810" w:rsidTr="00E766F4">
        <w:trPr>
          <w:trHeight w:val="317"/>
          <w:jc w:val="center"/>
        </w:trPr>
        <w:tc>
          <w:tcPr>
            <w:tcW w:w="11201" w:type="dxa"/>
            <w:gridSpan w:val="4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AB6FB6" w:rsidRPr="002E3810" w:rsidRDefault="00AB6FB6" w:rsidP="00AB6FB6">
            <w:pPr>
              <w:rPr>
                <w:b/>
                <w:i/>
              </w:rPr>
            </w:pPr>
            <w:r w:rsidRPr="00AB6FB6">
              <w:t>Uz prijavnicu dostaviti sljedeće:</w:t>
            </w:r>
          </w:p>
        </w:tc>
      </w:tr>
      <w:tr w:rsidR="00D12E1F" w:rsidRPr="008E68B4" w:rsidTr="00E766F4">
        <w:trPr>
          <w:trHeight w:val="491"/>
          <w:jc w:val="center"/>
        </w:trPr>
        <w:tc>
          <w:tcPr>
            <w:tcW w:w="11201" w:type="dxa"/>
            <w:gridSpan w:val="48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27287" w:rsidRPr="00D27287" w:rsidRDefault="00D27287" w:rsidP="00D27287">
            <w:r w:rsidRPr="00D27287">
              <w:t>1. Presliku svjedodžbe/diplome o stečenom obrazovanju</w:t>
            </w:r>
            <w:r w:rsidR="00DC6D4D">
              <w:t xml:space="preserve"> ili drugog odgovarajućeg dokumenta</w:t>
            </w:r>
          </w:p>
          <w:p w:rsidR="00D12E1F" w:rsidRDefault="00D27287" w:rsidP="00D27287">
            <w:r w:rsidRPr="00D27287">
              <w:t>2. Presliku potvrde/uvjerenja ili drugog dokumenta kojim se dokazuje da je kandidat odslušao modul iz zaštite bilja i/ili da ima položen ispit iz zaštite bilja</w:t>
            </w:r>
          </w:p>
        </w:tc>
      </w:tr>
    </w:tbl>
    <w:p w:rsidR="00974F2F" w:rsidRDefault="00974F2F" w:rsidP="00F43D96">
      <w:pPr>
        <w:pStyle w:val="Naslov2"/>
        <w:sectPr w:rsidR="00974F2F" w:rsidSect="00801E19">
          <w:type w:val="continuous"/>
          <w:pgSz w:w="11907" w:h="16839"/>
          <w:pgMar w:top="1080" w:right="720" w:bottom="1080" w:left="720" w:header="720" w:footer="397" w:gutter="0"/>
          <w:cols w:space="708"/>
          <w:docGrid w:linePitch="360"/>
        </w:sectPr>
      </w:pPr>
    </w:p>
    <w:p w:rsidR="008C78C1" w:rsidRDefault="008C78C1" w:rsidP="00575F44"/>
    <w:sectPr w:rsidR="008C78C1" w:rsidSect="006D1C84">
      <w:type w:val="continuous"/>
      <w:pgSz w:w="11907" w:h="16839" w:code="9"/>
      <w:pgMar w:top="1077" w:right="397" w:bottom="1077" w:left="3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A82" w:rsidRDefault="00EB5A82" w:rsidP="005A54AB">
      <w:r>
        <w:separator/>
      </w:r>
    </w:p>
  </w:endnote>
  <w:endnote w:type="continuationSeparator" w:id="0">
    <w:p w:rsidR="00EB5A82" w:rsidRDefault="00EB5A82" w:rsidP="005A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956918"/>
      <w:docPartObj>
        <w:docPartGallery w:val="Page Numbers (Bottom of Page)"/>
        <w:docPartUnique/>
      </w:docPartObj>
    </w:sdtPr>
    <w:sdtEndPr/>
    <w:sdtContent>
      <w:sdt>
        <w:sdtPr>
          <w:id w:val="-925184892"/>
          <w:docPartObj>
            <w:docPartGallery w:val="Page Numbers (Top of Page)"/>
            <w:docPartUnique/>
          </w:docPartObj>
        </w:sdtPr>
        <w:sdtEndPr/>
        <w:sdtContent>
          <w:p w:rsidR="000D30FF" w:rsidRDefault="000D30FF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65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 xml:space="preserve">Ministarstvo poljoprivrede, Uprava </w:t>
    </w:r>
    <w:r>
      <w:rPr>
        <w:rFonts w:ascii="Times New Roman" w:hAnsi="Times New Roman" w:cs="Times New Roman"/>
      </w:rPr>
      <w:t>kvalitete</w:t>
    </w:r>
    <w:r w:rsidRPr="00462A59">
      <w:rPr>
        <w:rFonts w:ascii="Times New Roman" w:hAnsi="Times New Roman" w:cs="Times New Roman"/>
      </w:rPr>
      <w:t xml:space="preserve"> hrane i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Sektor </w:t>
    </w:r>
    <w:proofErr w:type="spellStart"/>
    <w:r w:rsidRPr="00462A59">
      <w:rPr>
        <w:rFonts w:ascii="Times New Roman" w:hAnsi="Times New Roman" w:cs="Times New Roman"/>
      </w:rPr>
      <w:t>fitosanitarne</w:t>
    </w:r>
    <w:proofErr w:type="spellEnd"/>
    <w:r w:rsidRPr="00462A59">
      <w:rPr>
        <w:rFonts w:ascii="Times New Roman" w:hAnsi="Times New Roman" w:cs="Times New Roman"/>
      </w:rPr>
      <w:t xml:space="preserve"> politike, </w:t>
    </w:r>
  </w:p>
  <w:p w:rsidR="000D30FF" w:rsidRPr="00462A59" w:rsidRDefault="000D30FF">
    <w:pPr>
      <w:pStyle w:val="Podnoje"/>
      <w:rPr>
        <w:rFonts w:ascii="Times New Roman" w:hAnsi="Times New Roman" w:cs="Times New Roman"/>
      </w:rPr>
    </w:pPr>
    <w:r w:rsidRPr="00462A59">
      <w:rPr>
        <w:rFonts w:ascii="Times New Roman" w:hAnsi="Times New Roman" w:cs="Times New Roman"/>
      </w:rPr>
      <w:t>Služba za sredstva za zaštitu bilja, Odjel za održivu uporabu pesticida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A82" w:rsidRDefault="00EB5A82" w:rsidP="005A54AB">
      <w:r>
        <w:separator/>
      </w:r>
    </w:p>
  </w:footnote>
  <w:footnote w:type="continuationSeparator" w:id="0">
    <w:p w:rsidR="00EB5A82" w:rsidRDefault="00EB5A82" w:rsidP="005A5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FF" w:rsidRPr="00462A59" w:rsidRDefault="000D30FF" w:rsidP="00462A59">
    <w:pPr>
      <w:pStyle w:val="Bezproreda"/>
      <w:pBdr>
        <w:bottom w:val="single" w:sz="4" w:space="1" w:color="auto"/>
      </w:pBdr>
      <w:rPr>
        <w:rFonts w:asciiTheme="majorHAnsi" w:eastAsiaTheme="majorEastAsia" w:hAnsiTheme="majorHAnsi" w:cstheme="majorBidi"/>
        <w:sz w:val="24"/>
        <w:szCs w:val="24"/>
      </w:rPr>
    </w:pPr>
    <w:r>
      <w:rPr>
        <w:noProof/>
        <w:lang w:val="hr-HR" w:eastAsia="hr-HR"/>
      </w:rPr>
      <w:drawing>
        <wp:inline distT="0" distB="0" distL="0" distR="0" wp14:anchorId="72B616FC" wp14:editId="4E9CBC0E">
          <wp:extent cx="314325" cy="438150"/>
          <wp:effectExtent l="0" t="0" r="9525" b="0"/>
          <wp:docPr id="1" name="Slika 1" descr="C:\Documents and Settings\vlado.novakovic\My Documents\My Pictures\logo-nov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Documents and Settings\vlado.novakovic\My Documents\My Pictures\logo-nov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63FB">
      <w:rPr>
        <w:rStyle w:val="PodnaslovChar"/>
        <w:sz w:val="18"/>
        <w:szCs w:val="18"/>
      </w:rPr>
      <w:t>MINISTARSTVO POLJOPRIVRE</w:t>
    </w:r>
    <w:r>
      <w:rPr>
        <w:rStyle w:val="PodnaslovChar"/>
        <w:sz w:val="18"/>
        <w:szCs w:val="18"/>
      </w:rPr>
      <w:t>DE</w:t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</w:r>
    <w:r>
      <w:rPr>
        <w:rStyle w:val="PodnaslovChar"/>
        <w:sz w:val="18"/>
        <w:szCs w:val="18"/>
      </w:rPr>
      <w:tab/>
      <w:t>OOUP-VER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16" w:rsidRDefault="007E171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15"/>
    <w:rsid w:val="000026E4"/>
    <w:rsid w:val="00003300"/>
    <w:rsid w:val="000045AA"/>
    <w:rsid w:val="0000565A"/>
    <w:rsid w:val="000127C2"/>
    <w:rsid w:val="000130B9"/>
    <w:rsid w:val="00013C8D"/>
    <w:rsid w:val="0001646A"/>
    <w:rsid w:val="000224EE"/>
    <w:rsid w:val="00025CC9"/>
    <w:rsid w:val="00036343"/>
    <w:rsid w:val="00036EC1"/>
    <w:rsid w:val="00037F81"/>
    <w:rsid w:val="0004293F"/>
    <w:rsid w:val="00043182"/>
    <w:rsid w:val="00044254"/>
    <w:rsid w:val="000462A1"/>
    <w:rsid w:val="0004761F"/>
    <w:rsid w:val="00054420"/>
    <w:rsid w:val="00060617"/>
    <w:rsid w:val="00072440"/>
    <w:rsid w:val="00073219"/>
    <w:rsid w:val="00076F54"/>
    <w:rsid w:val="000801D1"/>
    <w:rsid w:val="00081DB2"/>
    <w:rsid w:val="00084130"/>
    <w:rsid w:val="0008771D"/>
    <w:rsid w:val="000921CD"/>
    <w:rsid w:val="00092DAF"/>
    <w:rsid w:val="00093D13"/>
    <w:rsid w:val="00094E07"/>
    <w:rsid w:val="00096087"/>
    <w:rsid w:val="00096390"/>
    <w:rsid w:val="000A1623"/>
    <w:rsid w:val="000A23C0"/>
    <w:rsid w:val="000A4167"/>
    <w:rsid w:val="000B5DC6"/>
    <w:rsid w:val="000B66BC"/>
    <w:rsid w:val="000B6886"/>
    <w:rsid w:val="000C094A"/>
    <w:rsid w:val="000C349A"/>
    <w:rsid w:val="000C3735"/>
    <w:rsid w:val="000C4C1E"/>
    <w:rsid w:val="000C559F"/>
    <w:rsid w:val="000D30FF"/>
    <w:rsid w:val="000D570A"/>
    <w:rsid w:val="000E5F5B"/>
    <w:rsid w:val="000E6B15"/>
    <w:rsid w:val="000F6BB2"/>
    <w:rsid w:val="000F7C8B"/>
    <w:rsid w:val="001011C3"/>
    <w:rsid w:val="00104E23"/>
    <w:rsid w:val="0010750D"/>
    <w:rsid w:val="0010786E"/>
    <w:rsid w:val="00111055"/>
    <w:rsid w:val="00117161"/>
    <w:rsid w:val="001179AA"/>
    <w:rsid w:val="0012011C"/>
    <w:rsid w:val="001211A9"/>
    <w:rsid w:val="00122A7C"/>
    <w:rsid w:val="0012661C"/>
    <w:rsid w:val="00126985"/>
    <w:rsid w:val="00127699"/>
    <w:rsid w:val="00131FF9"/>
    <w:rsid w:val="001323B4"/>
    <w:rsid w:val="00133E4E"/>
    <w:rsid w:val="00135BC9"/>
    <w:rsid w:val="00141F37"/>
    <w:rsid w:val="001440DF"/>
    <w:rsid w:val="00144924"/>
    <w:rsid w:val="00146274"/>
    <w:rsid w:val="00153500"/>
    <w:rsid w:val="00155566"/>
    <w:rsid w:val="00155FEB"/>
    <w:rsid w:val="00160C4D"/>
    <w:rsid w:val="00160EBB"/>
    <w:rsid w:val="001614E0"/>
    <w:rsid w:val="001636C8"/>
    <w:rsid w:val="00163F29"/>
    <w:rsid w:val="00164864"/>
    <w:rsid w:val="00165B56"/>
    <w:rsid w:val="001662A0"/>
    <w:rsid w:val="00167FCA"/>
    <w:rsid w:val="00171A40"/>
    <w:rsid w:val="001728FB"/>
    <w:rsid w:val="001733BC"/>
    <w:rsid w:val="0018169F"/>
    <w:rsid w:val="0018403E"/>
    <w:rsid w:val="00187222"/>
    <w:rsid w:val="00196648"/>
    <w:rsid w:val="001A0603"/>
    <w:rsid w:val="001B0E39"/>
    <w:rsid w:val="001B3BF1"/>
    <w:rsid w:val="001B59A0"/>
    <w:rsid w:val="001B7F54"/>
    <w:rsid w:val="001C1027"/>
    <w:rsid w:val="001C20B5"/>
    <w:rsid w:val="001C29A8"/>
    <w:rsid w:val="001C30BA"/>
    <w:rsid w:val="001C51D8"/>
    <w:rsid w:val="001C7C26"/>
    <w:rsid w:val="001C7FD4"/>
    <w:rsid w:val="001D41DB"/>
    <w:rsid w:val="001D4ECF"/>
    <w:rsid w:val="001D7238"/>
    <w:rsid w:val="001E2D4C"/>
    <w:rsid w:val="001E523D"/>
    <w:rsid w:val="001E5ECD"/>
    <w:rsid w:val="001E7AC7"/>
    <w:rsid w:val="001F36D4"/>
    <w:rsid w:val="001F4E1E"/>
    <w:rsid w:val="001F6D85"/>
    <w:rsid w:val="001F7B23"/>
    <w:rsid w:val="00200374"/>
    <w:rsid w:val="00203836"/>
    <w:rsid w:val="002073AF"/>
    <w:rsid w:val="00213C5A"/>
    <w:rsid w:val="00214DF2"/>
    <w:rsid w:val="00217EEF"/>
    <w:rsid w:val="00221969"/>
    <w:rsid w:val="00221AF0"/>
    <w:rsid w:val="00221DAC"/>
    <w:rsid w:val="00222E9D"/>
    <w:rsid w:val="002309DA"/>
    <w:rsid w:val="00233118"/>
    <w:rsid w:val="00233197"/>
    <w:rsid w:val="00233BD9"/>
    <w:rsid w:val="00235CCE"/>
    <w:rsid w:val="00235F69"/>
    <w:rsid w:val="00237EA5"/>
    <w:rsid w:val="00240E36"/>
    <w:rsid w:val="0024291D"/>
    <w:rsid w:val="002441BC"/>
    <w:rsid w:val="002459B6"/>
    <w:rsid w:val="0024673C"/>
    <w:rsid w:val="00252273"/>
    <w:rsid w:val="00255C1B"/>
    <w:rsid w:val="0025737F"/>
    <w:rsid w:val="00257953"/>
    <w:rsid w:val="00257B07"/>
    <w:rsid w:val="00261543"/>
    <w:rsid w:val="00261EA1"/>
    <w:rsid w:val="00264DC6"/>
    <w:rsid w:val="00270780"/>
    <w:rsid w:val="002722E7"/>
    <w:rsid w:val="00276F28"/>
    <w:rsid w:val="00282C15"/>
    <w:rsid w:val="00284883"/>
    <w:rsid w:val="0028758D"/>
    <w:rsid w:val="00292AD7"/>
    <w:rsid w:val="00293E29"/>
    <w:rsid w:val="00296FE6"/>
    <w:rsid w:val="002A0077"/>
    <w:rsid w:val="002A51E9"/>
    <w:rsid w:val="002A7304"/>
    <w:rsid w:val="002B1FFB"/>
    <w:rsid w:val="002B5C03"/>
    <w:rsid w:val="002B664B"/>
    <w:rsid w:val="002B6EA4"/>
    <w:rsid w:val="002B71C6"/>
    <w:rsid w:val="002C5C92"/>
    <w:rsid w:val="002D338A"/>
    <w:rsid w:val="002D3549"/>
    <w:rsid w:val="002E3074"/>
    <w:rsid w:val="00312B35"/>
    <w:rsid w:val="003203E3"/>
    <w:rsid w:val="00326C9D"/>
    <w:rsid w:val="00326F7C"/>
    <w:rsid w:val="00330393"/>
    <w:rsid w:val="00331B9B"/>
    <w:rsid w:val="00333DEC"/>
    <w:rsid w:val="00335ED9"/>
    <w:rsid w:val="00335FF8"/>
    <w:rsid w:val="0033750F"/>
    <w:rsid w:val="00345248"/>
    <w:rsid w:val="00345617"/>
    <w:rsid w:val="00347C49"/>
    <w:rsid w:val="00347F4C"/>
    <w:rsid w:val="003505A1"/>
    <w:rsid w:val="00354903"/>
    <w:rsid w:val="003559AD"/>
    <w:rsid w:val="0035631E"/>
    <w:rsid w:val="00362CA4"/>
    <w:rsid w:val="003640D4"/>
    <w:rsid w:val="00367726"/>
    <w:rsid w:val="0037334A"/>
    <w:rsid w:val="00373D5F"/>
    <w:rsid w:val="00375912"/>
    <w:rsid w:val="00380164"/>
    <w:rsid w:val="00383A91"/>
    <w:rsid w:val="00385502"/>
    <w:rsid w:val="00385556"/>
    <w:rsid w:val="003863FB"/>
    <w:rsid w:val="00391BBD"/>
    <w:rsid w:val="00396CBA"/>
    <w:rsid w:val="003A412C"/>
    <w:rsid w:val="003A48FB"/>
    <w:rsid w:val="003B1B38"/>
    <w:rsid w:val="003B2088"/>
    <w:rsid w:val="003B3226"/>
    <w:rsid w:val="003B4381"/>
    <w:rsid w:val="003B49A1"/>
    <w:rsid w:val="003B794D"/>
    <w:rsid w:val="003C2792"/>
    <w:rsid w:val="003C407C"/>
    <w:rsid w:val="003C47DD"/>
    <w:rsid w:val="003C5D83"/>
    <w:rsid w:val="003C6089"/>
    <w:rsid w:val="003C7A82"/>
    <w:rsid w:val="003F16CB"/>
    <w:rsid w:val="003F2DB5"/>
    <w:rsid w:val="003F57FC"/>
    <w:rsid w:val="00400CDE"/>
    <w:rsid w:val="00404E2A"/>
    <w:rsid w:val="0041568C"/>
    <w:rsid w:val="00421693"/>
    <w:rsid w:val="00421958"/>
    <w:rsid w:val="00425073"/>
    <w:rsid w:val="0042709F"/>
    <w:rsid w:val="0043570D"/>
    <w:rsid w:val="0043585D"/>
    <w:rsid w:val="00441185"/>
    <w:rsid w:val="00443AC3"/>
    <w:rsid w:val="0044581B"/>
    <w:rsid w:val="00452950"/>
    <w:rsid w:val="00462130"/>
    <w:rsid w:val="0046217C"/>
    <w:rsid w:val="00462A59"/>
    <w:rsid w:val="00466C4D"/>
    <w:rsid w:val="00467A03"/>
    <w:rsid w:val="004704CD"/>
    <w:rsid w:val="00471438"/>
    <w:rsid w:val="00485754"/>
    <w:rsid w:val="004871B1"/>
    <w:rsid w:val="00492BFE"/>
    <w:rsid w:val="0049440E"/>
    <w:rsid w:val="004A3667"/>
    <w:rsid w:val="004B07E8"/>
    <w:rsid w:val="004B47AF"/>
    <w:rsid w:val="004B71FC"/>
    <w:rsid w:val="004C3837"/>
    <w:rsid w:val="004D37DF"/>
    <w:rsid w:val="004D4879"/>
    <w:rsid w:val="004D4DA4"/>
    <w:rsid w:val="004D7C73"/>
    <w:rsid w:val="004E2334"/>
    <w:rsid w:val="004E2DEA"/>
    <w:rsid w:val="004E3BE8"/>
    <w:rsid w:val="004E6F21"/>
    <w:rsid w:val="004F07ED"/>
    <w:rsid w:val="004F3EFC"/>
    <w:rsid w:val="004F4221"/>
    <w:rsid w:val="00500529"/>
    <w:rsid w:val="005023DE"/>
    <w:rsid w:val="00503A55"/>
    <w:rsid w:val="005041B2"/>
    <w:rsid w:val="00506A60"/>
    <w:rsid w:val="0051180A"/>
    <w:rsid w:val="005126A0"/>
    <w:rsid w:val="00514357"/>
    <w:rsid w:val="00515C12"/>
    <w:rsid w:val="00517556"/>
    <w:rsid w:val="00520851"/>
    <w:rsid w:val="00520DD3"/>
    <w:rsid w:val="00522A20"/>
    <w:rsid w:val="00523F09"/>
    <w:rsid w:val="0052741E"/>
    <w:rsid w:val="00531528"/>
    <w:rsid w:val="005325A1"/>
    <w:rsid w:val="0053767B"/>
    <w:rsid w:val="00540EF1"/>
    <w:rsid w:val="00544BF0"/>
    <w:rsid w:val="00545244"/>
    <w:rsid w:val="005515D3"/>
    <w:rsid w:val="00551645"/>
    <w:rsid w:val="00553D32"/>
    <w:rsid w:val="00555604"/>
    <w:rsid w:val="00561406"/>
    <w:rsid w:val="00561E31"/>
    <w:rsid w:val="00564338"/>
    <w:rsid w:val="00575F44"/>
    <w:rsid w:val="00582083"/>
    <w:rsid w:val="005820B7"/>
    <w:rsid w:val="00582BAC"/>
    <w:rsid w:val="00583E80"/>
    <w:rsid w:val="00585938"/>
    <w:rsid w:val="005922A2"/>
    <w:rsid w:val="00593D6E"/>
    <w:rsid w:val="00593EC3"/>
    <w:rsid w:val="005A54AB"/>
    <w:rsid w:val="005A590E"/>
    <w:rsid w:val="005A6EDA"/>
    <w:rsid w:val="005B25CF"/>
    <w:rsid w:val="005C51DB"/>
    <w:rsid w:val="005C6178"/>
    <w:rsid w:val="005C6F91"/>
    <w:rsid w:val="005D278E"/>
    <w:rsid w:val="005D591D"/>
    <w:rsid w:val="005E156C"/>
    <w:rsid w:val="005E226E"/>
    <w:rsid w:val="005F06F8"/>
    <w:rsid w:val="005F0AC3"/>
    <w:rsid w:val="005F1A9D"/>
    <w:rsid w:val="00600966"/>
    <w:rsid w:val="00603E01"/>
    <w:rsid w:val="00605E9C"/>
    <w:rsid w:val="00607B10"/>
    <w:rsid w:val="006104B1"/>
    <w:rsid w:val="006123F6"/>
    <w:rsid w:val="00612608"/>
    <w:rsid w:val="00616D24"/>
    <w:rsid w:val="00617F5F"/>
    <w:rsid w:val="00620320"/>
    <w:rsid w:val="00621BB3"/>
    <w:rsid w:val="00625BEF"/>
    <w:rsid w:val="00626630"/>
    <w:rsid w:val="00633893"/>
    <w:rsid w:val="006346E7"/>
    <w:rsid w:val="00636316"/>
    <w:rsid w:val="00640E19"/>
    <w:rsid w:val="00645478"/>
    <w:rsid w:val="0064595F"/>
    <w:rsid w:val="006504FA"/>
    <w:rsid w:val="00650A76"/>
    <w:rsid w:val="00655F10"/>
    <w:rsid w:val="00656197"/>
    <w:rsid w:val="006575A6"/>
    <w:rsid w:val="0066453A"/>
    <w:rsid w:val="00664C8D"/>
    <w:rsid w:val="00670D97"/>
    <w:rsid w:val="00672340"/>
    <w:rsid w:val="00680B70"/>
    <w:rsid w:val="0068409B"/>
    <w:rsid w:val="00684604"/>
    <w:rsid w:val="00684B04"/>
    <w:rsid w:val="00687EEF"/>
    <w:rsid w:val="00690E5E"/>
    <w:rsid w:val="00695DAD"/>
    <w:rsid w:val="006A007D"/>
    <w:rsid w:val="006A010D"/>
    <w:rsid w:val="006A2B54"/>
    <w:rsid w:val="006A47D6"/>
    <w:rsid w:val="006A4BC3"/>
    <w:rsid w:val="006A4D4A"/>
    <w:rsid w:val="006A7494"/>
    <w:rsid w:val="006A7546"/>
    <w:rsid w:val="006A77FC"/>
    <w:rsid w:val="006B303F"/>
    <w:rsid w:val="006B7287"/>
    <w:rsid w:val="006C1BF0"/>
    <w:rsid w:val="006C37EB"/>
    <w:rsid w:val="006D0B4A"/>
    <w:rsid w:val="006D16B0"/>
    <w:rsid w:val="006D1C84"/>
    <w:rsid w:val="006D6826"/>
    <w:rsid w:val="006E06EB"/>
    <w:rsid w:val="006E175D"/>
    <w:rsid w:val="006E27FA"/>
    <w:rsid w:val="006E4887"/>
    <w:rsid w:val="006E57FA"/>
    <w:rsid w:val="006F29BE"/>
    <w:rsid w:val="006F3863"/>
    <w:rsid w:val="006F722F"/>
    <w:rsid w:val="00700AF6"/>
    <w:rsid w:val="007015EB"/>
    <w:rsid w:val="00702014"/>
    <w:rsid w:val="00703FA4"/>
    <w:rsid w:val="007053BB"/>
    <w:rsid w:val="00706AA7"/>
    <w:rsid w:val="00710D57"/>
    <w:rsid w:val="007135E2"/>
    <w:rsid w:val="007278C2"/>
    <w:rsid w:val="0073423F"/>
    <w:rsid w:val="00734A2B"/>
    <w:rsid w:val="007405D8"/>
    <w:rsid w:val="00741B30"/>
    <w:rsid w:val="00750BDA"/>
    <w:rsid w:val="00750EA4"/>
    <w:rsid w:val="007550F9"/>
    <w:rsid w:val="00760BDF"/>
    <w:rsid w:val="00761A3B"/>
    <w:rsid w:val="007637AC"/>
    <w:rsid w:val="00771C0C"/>
    <w:rsid w:val="007734ED"/>
    <w:rsid w:val="00774B88"/>
    <w:rsid w:val="00777798"/>
    <w:rsid w:val="0078765F"/>
    <w:rsid w:val="00792CB6"/>
    <w:rsid w:val="00792F10"/>
    <w:rsid w:val="00793676"/>
    <w:rsid w:val="00795F7E"/>
    <w:rsid w:val="00797C83"/>
    <w:rsid w:val="007A44ED"/>
    <w:rsid w:val="007A5BA9"/>
    <w:rsid w:val="007A5E36"/>
    <w:rsid w:val="007B37F4"/>
    <w:rsid w:val="007B3C75"/>
    <w:rsid w:val="007B7EA7"/>
    <w:rsid w:val="007C0C55"/>
    <w:rsid w:val="007C1229"/>
    <w:rsid w:val="007C1EF1"/>
    <w:rsid w:val="007C5F27"/>
    <w:rsid w:val="007C7970"/>
    <w:rsid w:val="007D1D96"/>
    <w:rsid w:val="007E1716"/>
    <w:rsid w:val="007E3902"/>
    <w:rsid w:val="007E511B"/>
    <w:rsid w:val="007E6D83"/>
    <w:rsid w:val="007F0585"/>
    <w:rsid w:val="007F476B"/>
    <w:rsid w:val="00801E19"/>
    <w:rsid w:val="008030C6"/>
    <w:rsid w:val="008069EA"/>
    <w:rsid w:val="00807EEF"/>
    <w:rsid w:val="008103C9"/>
    <w:rsid w:val="0081045B"/>
    <w:rsid w:val="00811EF2"/>
    <w:rsid w:val="00817289"/>
    <w:rsid w:val="00817C8D"/>
    <w:rsid w:val="00820870"/>
    <w:rsid w:val="00822281"/>
    <w:rsid w:val="00823951"/>
    <w:rsid w:val="0082533C"/>
    <w:rsid w:val="00831227"/>
    <w:rsid w:val="008323C6"/>
    <w:rsid w:val="00834EA2"/>
    <w:rsid w:val="008365EB"/>
    <w:rsid w:val="00842BF4"/>
    <w:rsid w:val="00844310"/>
    <w:rsid w:val="008501D9"/>
    <w:rsid w:val="00850962"/>
    <w:rsid w:val="0085203D"/>
    <w:rsid w:val="00853FC3"/>
    <w:rsid w:val="0086103D"/>
    <w:rsid w:val="00874E88"/>
    <w:rsid w:val="00875A21"/>
    <w:rsid w:val="0088191E"/>
    <w:rsid w:val="00882AFB"/>
    <w:rsid w:val="00884231"/>
    <w:rsid w:val="00884D39"/>
    <w:rsid w:val="0088705B"/>
    <w:rsid w:val="008931F3"/>
    <w:rsid w:val="00893263"/>
    <w:rsid w:val="008942A8"/>
    <w:rsid w:val="00895338"/>
    <w:rsid w:val="008A0D29"/>
    <w:rsid w:val="008A34BF"/>
    <w:rsid w:val="008A6ABD"/>
    <w:rsid w:val="008A73D4"/>
    <w:rsid w:val="008B67BF"/>
    <w:rsid w:val="008C1FFB"/>
    <w:rsid w:val="008C5ABE"/>
    <w:rsid w:val="008C78C1"/>
    <w:rsid w:val="008D5B92"/>
    <w:rsid w:val="008E08C7"/>
    <w:rsid w:val="008E16A1"/>
    <w:rsid w:val="008E68B4"/>
    <w:rsid w:val="008F3430"/>
    <w:rsid w:val="008F6EF9"/>
    <w:rsid w:val="009017D4"/>
    <w:rsid w:val="00903199"/>
    <w:rsid w:val="00903529"/>
    <w:rsid w:val="00903E56"/>
    <w:rsid w:val="00910B95"/>
    <w:rsid w:val="00913E2D"/>
    <w:rsid w:val="009143AE"/>
    <w:rsid w:val="0092158F"/>
    <w:rsid w:val="009241F4"/>
    <w:rsid w:val="009249FD"/>
    <w:rsid w:val="00926A4C"/>
    <w:rsid w:val="009320EB"/>
    <w:rsid w:val="009334DC"/>
    <w:rsid w:val="00933538"/>
    <w:rsid w:val="0093406C"/>
    <w:rsid w:val="00937392"/>
    <w:rsid w:val="00937718"/>
    <w:rsid w:val="00937B14"/>
    <w:rsid w:val="009406BB"/>
    <w:rsid w:val="009410B6"/>
    <w:rsid w:val="009413DF"/>
    <w:rsid w:val="009425BA"/>
    <w:rsid w:val="00945B17"/>
    <w:rsid w:val="00946A2E"/>
    <w:rsid w:val="00952AAD"/>
    <w:rsid w:val="00952E2F"/>
    <w:rsid w:val="00962A84"/>
    <w:rsid w:val="00963043"/>
    <w:rsid w:val="00971021"/>
    <w:rsid w:val="00972C36"/>
    <w:rsid w:val="00973580"/>
    <w:rsid w:val="00974F2F"/>
    <w:rsid w:val="00975149"/>
    <w:rsid w:val="00977F03"/>
    <w:rsid w:val="00980AA1"/>
    <w:rsid w:val="009913E2"/>
    <w:rsid w:val="009965BC"/>
    <w:rsid w:val="009A57C3"/>
    <w:rsid w:val="009B39CC"/>
    <w:rsid w:val="009C324C"/>
    <w:rsid w:val="009C34DE"/>
    <w:rsid w:val="009C46C0"/>
    <w:rsid w:val="009D042F"/>
    <w:rsid w:val="009D4C31"/>
    <w:rsid w:val="009D5103"/>
    <w:rsid w:val="009E337F"/>
    <w:rsid w:val="009E3F43"/>
    <w:rsid w:val="009E54EB"/>
    <w:rsid w:val="009F0212"/>
    <w:rsid w:val="009F1D84"/>
    <w:rsid w:val="009F3295"/>
    <w:rsid w:val="009F3AB0"/>
    <w:rsid w:val="009F4A3B"/>
    <w:rsid w:val="00A00CA4"/>
    <w:rsid w:val="00A040B0"/>
    <w:rsid w:val="00A04E2B"/>
    <w:rsid w:val="00A05C92"/>
    <w:rsid w:val="00A05F15"/>
    <w:rsid w:val="00A10AA7"/>
    <w:rsid w:val="00A128C2"/>
    <w:rsid w:val="00A2003F"/>
    <w:rsid w:val="00A2176C"/>
    <w:rsid w:val="00A2518B"/>
    <w:rsid w:val="00A30FB6"/>
    <w:rsid w:val="00A32E7D"/>
    <w:rsid w:val="00A36D36"/>
    <w:rsid w:val="00A370D2"/>
    <w:rsid w:val="00A4432D"/>
    <w:rsid w:val="00A44E08"/>
    <w:rsid w:val="00A502B5"/>
    <w:rsid w:val="00A5065F"/>
    <w:rsid w:val="00A5158E"/>
    <w:rsid w:val="00A5198D"/>
    <w:rsid w:val="00A54720"/>
    <w:rsid w:val="00A6473D"/>
    <w:rsid w:val="00A674F7"/>
    <w:rsid w:val="00A7728E"/>
    <w:rsid w:val="00A8043C"/>
    <w:rsid w:val="00A95CBE"/>
    <w:rsid w:val="00AA1EF8"/>
    <w:rsid w:val="00AA4F49"/>
    <w:rsid w:val="00AA6DEE"/>
    <w:rsid w:val="00AA7E28"/>
    <w:rsid w:val="00AB366C"/>
    <w:rsid w:val="00AB5D2F"/>
    <w:rsid w:val="00AB6FB6"/>
    <w:rsid w:val="00AB78AA"/>
    <w:rsid w:val="00AC07B3"/>
    <w:rsid w:val="00AC0AD1"/>
    <w:rsid w:val="00AC2275"/>
    <w:rsid w:val="00AC6380"/>
    <w:rsid w:val="00AC6A34"/>
    <w:rsid w:val="00AC7AB0"/>
    <w:rsid w:val="00AD1525"/>
    <w:rsid w:val="00AD3CD6"/>
    <w:rsid w:val="00AD4B26"/>
    <w:rsid w:val="00AE062C"/>
    <w:rsid w:val="00AE2263"/>
    <w:rsid w:val="00AE5FB6"/>
    <w:rsid w:val="00AF0EF8"/>
    <w:rsid w:val="00AF3FD0"/>
    <w:rsid w:val="00AF5343"/>
    <w:rsid w:val="00AF60B1"/>
    <w:rsid w:val="00B00631"/>
    <w:rsid w:val="00B033A4"/>
    <w:rsid w:val="00B06805"/>
    <w:rsid w:val="00B07F04"/>
    <w:rsid w:val="00B1473B"/>
    <w:rsid w:val="00B14EB0"/>
    <w:rsid w:val="00B20790"/>
    <w:rsid w:val="00B23984"/>
    <w:rsid w:val="00B24008"/>
    <w:rsid w:val="00B251E3"/>
    <w:rsid w:val="00B3570A"/>
    <w:rsid w:val="00B36AC0"/>
    <w:rsid w:val="00B4358E"/>
    <w:rsid w:val="00B51E2A"/>
    <w:rsid w:val="00B562EF"/>
    <w:rsid w:val="00B56809"/>
    <w:rsid w:val="00B606AB"/>
    <w:rsid w:val="00B61DB0"/>
    <w:rsid w:val="00B62F61"/>
    <w:rsid w:val="00B66C96"/>
    <w:rsid w:val="00B713FD"/>
    <w:rsid w:val="00B8773C"/>
    <w:rsid w:val="00B91309"/>
    <w:rsid w:val="00B952CA"/>
    <w:rsid w:val="00BA6FBC"/>
    <w:rsid w:val="00BB0EB6"/>
    <w:rsid w:val="00BB137C"/>
    <w:rsid w:val="00BB1A38"/>
    <w:rsid w:val="00BB6C5B"/>
    <w:rsid w:val="00BC0207"/>
    <w:rsid w:val="00BC3C6E"/>
    <w:rsid w:val="00BD59AA"/>
    <w:rsid w:val="00BD7D64"/>
    <w:rsid w:val="00BE1EDA"/>
    <w:rsid w:val="00BE3075"/>
    <w:rsid w:val="00BE307A"/>
    <w:rsid w:val="00BE6EFB"/>
    <w:rsid w:val="00BF0C2E"/>
    <w:rsid w:val="00BF1CCE"/>
    <w:rsid w:val="00BF3A9E"/>
    <w:rsid w:val="00BF69C7"/>
    <w:rsid w:val="00BF7639"/>
    <w:rsid w:val="00C02963"/>
    <w:rsid w:val="00C06BB3"/>
    <w:rsid w:val="00C117B5"/>
    <w:rsid w:val="00C1302C"/>
    <w:rsid w:val="00C13B82"/>
    <w:rsid w:val="00C14ECD"/>
    <w:rsid w:val="00C15629"/>
    <w:rsid w:val="00C20E12"/>
    <w:rsid w:val="00C215C1"/>
    <w:rsid w:val="00C2183D"/>
    <w:rsid w:val="00C250A3"/>
    <w:rsid w:val="00C270CA"/>
    <w:rsid w:val="00C27352"/>
    <w:rsid w:val="00C30838"/>
    <w:rsid w:val="00C321E7"/>
    <w:rsid w:val="00C4729B"/>
    <w:rsid w:val="00C47F72"/>
    <w:rsid w:val="00C50537"/>
    <w:rsid w:val="00C52589"/>
    <w:rsid w:val="00C525D3"/>
    <w:rsid w:val="00C60DB9"/>
    <w:rsid w:val="00C619DF"/>
    <w:rsid w:val="00C71B61"/>
    <w:rsid w:val="00C75454"/>
    <w:rsid w:val="00C83299"/>
    <w:rsid w:val="00C921EE"/>
    <w:rsid w:val="00C9505D"/>
    <w:rsid w:val="00C96129"/>
    <w:rsid w:val="00CA020C"/>
    <w:rsid w:val="00CA0976"/>
    <w:rsid w:val="00CA1803"/>
    <w:rsid w:val="00CA715D"/>
    <w:rsid w:val="00CA7A0D"/>
    <w:rsid w:val="00CA7D0F"/>
    <w:rsid w:val="00CB0918"/>
    <w:rsid w:val="00CB6D81"/>
    <w:rsid w:val="00CC249A"/>
    <w:rsid w:val="00CC59FD"/>
    <w:rsid w:val="00CD257B"/>
    <w:rsid w:val="00CD73D3"/>
    <w:rsid w:val="00CE0341"/>
    <w:rsid w:val="00CE1243"/>
    <w:rsid w:val="00CE507B"/>
    <w:rsid w:val="00CE6560"/>
    <w:rsid w:val="00CE7B75"/>
    <w:rsid w:val="00CF05B5"/>
    <w:rsid w:val="00CF58CB"/>
    <w:rsid w:val="00CF6575"/>
    <w:rsid w:val="00D002B9"/>
    <w:rsid w:val="00D00590"/>
    <w:rsid w:val="00D01EAD"/>
    <w:rsid w:val="00D02E19"/>
    <w:rsid w:val="00D038EA"/>
    <w:rsid w:val="00D12E1F"/>
    <w:rsid w:val="00D14BFA"/>
    <w:rsid w:val="00D15055"/>
    <w:rsid w:val="00D15507"/>
    <w:rsid w:val="00D15DFF"/>
    <w:rsid w:val="00D1764A"/>
    <w:rsid w:val="00D21324"/>
    <w:rsid w:val="00D21DC1"/>
    <w:rsid w:val="00D27287"/>
    <w:rsid w:val="00D31319"/>
    <w:rsid w:val="00D31D61"/>
    <w:rsid w:val="00D333AD"/>
    <w:rsid w:val="00D33D41"/>
    <w:rsid w:val="00D37426"/>
    <w:rsid w:val="00D52EE6"/>
    <w:rsid w:val="00D53564"/>
    <w:rsid w:val="00D55643"/>
    <w:rsid w:val="00D61456"/>
    <w:rsid w:val="00D63C86"/>
    <w:rsid w:val="00D64D25"/>
    <w:rsid w:val="00D67761"/>
    <w:rsid w:val="00D71D1A"/>
    <w:rsid w:val="00D727FD"/>
    <w:rsid w:val="00D73CCF"/>
    <w:rsid w:val="00D820D0"/>
    <w:rsid w:val="00D825B5"/>
    <w:rsid w:val="00D828F3"/>
    <w:rsid w:val="00D8557F"/>
    <w:rsid w:val="00D911FD"/>
    <w:rsid w:val="00D93275"/>
    <w:rsid w:val="00D934A0"/>
    <w:rsid w:val="00DA7ED5"/>
    <w:rsid w:val="00DB62A0"/>
    <w:rsid w:val="00DC3F15"/>
    <w:rsid w:val="00DC47A8"/>
    <w:rsid w:val="00DC6D4D"/>
    <w:rsid w:val="00DD2C05"/>
    <w:rsid w:val="00DD2DD2"/>
    <w:rsid w:val="00DD4BA0"/>
    <w:rsid w:val="00DD7BF2"/>
    <w:rsid w:val="00DE2CE7"/>
    <w:rsid w:val="00DE6973"/>
    <w:rsid w:val="00DE7B39"/>
    <w:rsid w:val="00DF40FC"/>
    <w:rsid w:val="00E047DE"/>
    <w:rsid w:val="00E1073B"/>
    <w:rsid w:val="00E118E0"/>
    <w:rsid w:val="00E12233"/>
    <w:rsid w:val="00E17B32"/>
    <w:rsid w:val="00E21D63"/>
    <w:rsid w:val="00E21E0D"/>
    <w:rsid w:val="00E231CC"/>
    <w:rsid w:val="00E2438D"/>
    <w:rsid w:val="00E25C41"/>
    <w:rsid w:val="00E2628C"/>
    <w:rsid w:val="00E345F0"/>
    <w:rsid w:val="00E362F0"/>
    <w:rsid w:val="00E36819"/>
    <w:rsid w:val="00E372BA"/>
    <w:rsid w:val="00E40C1E"/>
    <w:rsid w:val="00E4321B"/>
    <w:rsid w:val="00E55336"/>
    <w:rsid w:val="00E5776A"/>
    <w:rsid w:val="00E63CBB"/>
    <w:rsid w:val="00E65612"/>
    <w:rsid w:val="00E67552"/>
    <w:rsid w:val="00E7034D"/>
    <w:rsid w:val="00E70E3A"/>
    <w:rsid w:val="00E7124A"/>
    <w:rsid w:val="00E76679"/>
    <w:rsid w:val="00E766F4"/>
    <w:rsid w:val="00E779EA"/>
    <w:rsid w:val="00E80670"/>
    <w:rsid w:val="00E8450D"/>
    <w:rsid w:val="00E8570D"/>
    <w:rsid w:val="00E907DC"/>
    <w:rsid w:val="00E97EF5"/>
    <w:rsid w:val="00EA09C7"/>
    <w:rsid w:val="00EA11E4"/>
    <w:rsid w:val="00EA2C2B"/>
    <w:rsid w:val="00EA3059"/>
    <w:rsid w:val="00EA48F3"/>
    <w:rsid w:val="00EA6109"/>
    <w:rsid w:val="00EB1E99"/>
    <w:rsid w:val="00EB56BF"/>
    <w:rsid w:val="00EB5A82"/>
    <w:rsid w:val="00EB690A"/>
    <w:rsid w:val="00EB7DBD"/>
    <w:rsid w:val="00EB7E28"/>
    <w:rsid w:val="00EC5F29"/>
    <w:rsid w:val="00ED0B12"/>
    <w:rsid w:val="00ED644D"/>
    <w:rsid w:val="00ED6F78"/>
    <w:rsid w:val="00EE2942"/>
    <w:rsid w:val="00EE30BF"/>
    <w:rsid w:val="00EE7EF7"/>
    <w:rsid w:val="00EF26C2"/>
    <w:rsid w:val="00EF3219"/>
    <w:rsid w:val="00EF3AD0"/>
    <w:rsid w:val="00EF4E96"/>
    <w:rsid w:val="00EF5103"/>
    <w:rsid w:val="00EF5384"/>
    <w:rsid w:val="00EF549C"/>
    <w:rsid w:val="00F041BA"/>
    <w:rsid w:val="00F0428D"/>
    <w:rsid w:val="00F045B6"/>
    <w:rsid w:val="00F05C4D"/>
    <w:rsid w:val="00F13516"/>
    <w:rsid w:val="00F1423E"/>
    <w:rsid w:val="00F17DAA"/>
    <w:rsid w:val="00F25F0C"/>
    <w:rsid w:val="00F27830"/>
    <w:rsid w:val="00F33674"/>
    <w:rsid w:val="00F3380A"/>
    <w:rsid w:val="00F34271"/>
    <w:rsid w:val="00F350EF"/>
    <w:rsid w:val="00F37390"/>
    <w:rsid w:val="00F409CE"/>
    <w:rsid w:val="00F4237B"/>
    <w:rsid w:val="00F43252"/>
    <w:rsid w:val="00F43A43"/>
    <w:rsid w:val="00F43D96"/>
    <w:rsid w:val="00F43E3C"/>
    <w:rsid w:val="00F50A78"/>
    <w:rsid w:val="00F50F9D"/>
    <w:rsid w:val="00F54F3B"/>
    <w:rsid w:val="00F638D4"/>
    <w:rsid w:val="00F64996"/>
    <w:rsid w:val="00F67342"/>
    <w:rsid w:val="00F70FAE"/>
    <w:rsid w:val="00F7494B"/>
    <w:rsid w:val="00F74D94"/>
    <w:rsid w:val="00F80C90"/>
    <w:rsid w:val="00F873BA"/>
    <w:rsid w:val="00F96011"/>
    <w:rsid w:val="00FA3FF6"/>
    <w:rsid w:val="00FB1DFD"/>
    <w:rsid w:val="00FB3FBA"/>
    <w:rsid w:val="00FB5558"/>
    <w:rsid w:val="00FB5C6D"/>
    <w:rsid w:val="00FB7567"/>
    <w:rsid w:val="00FC0B23"/>
    <w:rsid w:val="00FC4727"/>
    <w:rsid w:val="00FC4B1C"/>
    <w:rsid w:val="00FC7323"/>
    <w:rsid w:val="00FD4B85"/>
    <w:rsid w:val="00FE14E5"/>
    <w:rsid w:val="00FE4B10"/>
    <w:rsid w:val="00FE5089"/>
    <w:rsid w:val="00FE669D"/>
    <w:rsid w:val="00FE7EF5"/>
    <w:rsid w:val="00FF0A96"/>
    <w:rsid w:val="00FF3EA4"/>
    <w:rsid w:val="00FF464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16CB"/>
    <w:rPr>
      <w:rFonts w:ascii="Tahoma" w:eastAsia="Times New Roman" w:hAnsi="Tahoma" w:cs="Tahoma"/>
      <w:sz w:val="16"/>
      <w:szCs w:val="16"/>
      <w:lang w:val="hr-HR" w:eastAsia="zh-CN"/>
    </w:rPr>
  </w:style>
  <w:style w:type="paragraph" w:styleId="Naslov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Naslov3">
    <w:name w:val="heading 3"/>
    <w:basedOn w:val="Normal"/>
    <w:next w:val="Normal"/>
    <w:link w:val="Naslov3Char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</w:style>
  <w:style w:type="paragraph" w:customStyle="1" w:styleId="Italics">
    <w:name w:val="Italics"/>
    <w:basedOn w:val="Normal"/>
    <w:rPr>
      <w:i/>
      <w:lang w:eastAsia="hr-HR" w:bidi="hr-HR"/>
    </w:rPr>
  </w:style>
  <w:style w:type="paragraph" w:customStyle="1" w:styleId="Disclaimer">
    <w:name w:val="Disclaimer"/>
    <w:basedOn w:val="Normal"/>
    <w:pPr>
      <w:spacing w:after="80" w:line="288" w:lineRule="auto"/>
    </w:pPr>
    <w:rPr>
      <w:lang w:eastAsia="hr-HR" w:bidi="hr-HR"/>
    </w:rPr>
  </w:style>
  <w:style w:type="character" w:customStyle="1" w:styleId="CheckBoxChar">
    <w:name w:val="Check Box Char"/>
    <w:basedOn w:val="Zadanifontodlomka"/>
    <w:link w:val="CheckBox"/>
    <w:locked/>
    <w:rPr>
      <w:rFonts w:ascii="Tahoma" w:hAnsi="Tahoma" w:cs="Tahoma" w:hint="default"/>
      <w:color w:val="999999"/>
      <w:sz w:val="16"/>
      <w:szCs w:val="24"/>
      <w:lang w:val="hr-HR" w:eastAsia="hr-HR" w:bidi="hr-HR"/>
    </w:rPr>
  </w:style>
  <w:style w:type="paragraph" w:customStyle="1" w:styleId="CheckBox">
    <w:name w:val="Check Box"/>
    <w:basedOn w:val="Normal"/>
    <w:link w:val="CheckBoxChar"/>
    <w:rPr>
      <w:color w:val="999999"/>
      <w:lang w:eastAsia="hr-HR" w:bidi="hr-HR"/>
    </w:rPr>
  </w:style>
  <w:style w:type="paragraph" w:styleId="Podnaslov">
    <w:name w:val="Subtitle"/>
    <w:basedOn w:val="Normal"/>
    <w:next w:val="Normal"/>
    <w:link w:val="PodnaslovChar"/>
    <w:qFormat/>
    <w:rsid w:val="005A54A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5A54AB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Bezproreda">
    <w:name w:val="No Spacing"/>
    <w:uiPriority w:val="1"/>
    <w:qFormat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rsid w:val="005A54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5A54AB"/>
    <w:rPr>
      <w:rFonts w:ascii="Tahoma" w:eastAsia="Times New Roman" w:hAnsi="Tahoma" w:cs="Tahoma"/>
      <w:sz w:val="16"/>
      <w:szCs w:val="16"/>
      <w:lang w:eastAsia="zh-CN"/>
    </w:rPr>
  </w:style>
  <w:style w:type="paragraph" w:styleId="Podnoje">
    <w:name w:val="footer"/>
    <w:basedOn w:val="Normal"/>
    <w:link w:val="PodnojeChar"/>
    <w:uiPriority w:val="99"/>
    <w:rsid w:val="005A54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54AB"/>
    <w:rPr>
      <w:rFonts w:ascii="Tahoma" w:eastAsia="Times New Roman" w:hAnsi="Tahoma" w:cs="Tahoma"/>
      <w:sz w:val="16"/>
      <w:szCs w:val="16"/>
      <w:lang w:eastAsia="zh-CN"/>
    </w:rPr>
  </w:style>
  <w:style w:type="character" w:styleId="Tekstrezerviranogmjesta">
    <w:name w:val="Placeholder Text"/>
    <w:basedOn w:val="Zadanifontodlomka"/>
    <w:uiPriority w:val="99"/>
    <w:semiHidden/>
    <w:rsid w:val="00774B88"/>
    <w:rPr>
      <w:color w:val="808080"/>
    </w:rPr>
  </w:style>
  <w:style w:type="character" w:styleId="Hiperveza">
    <w:name w:val="Hyperlink"/>
    <w:basedOn w:val="Zadanifontodlomka"/>
    <w:rsid w:val="00EA2C2B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3F16CB"/>
    <w:rPr>
      <w:rFonts w:ascii="Tahoma" w:hAnsi="Tahoma" w:cs="Tahoma"/>
      <w:b/>
      <w:caps/>
      <w:color w:val="000000"/>
      <w:sz w:val="18"/>
      <w:szCs w:val="18"/>
      <w:lang w:eastAsia="zh-CN"/>
    </w:rPr>
  </w:style>
  <w:style w:type="character" w:customStyle="1" w:styleId="Naslov3Char">
    <w:name w:val="Naslov 3 Char"/>
    <w:basedOn w:val="Zadanifontodlomka"/>
    <w:link w:val="Naslov3"/>
    <w:rsid w:val="00240E36"/>
    <w:rPr>
      <w:rFonts w:ascii="Tahoma" w:hAnsi="Tahoma" w:cs="Tahoma"/>
      <w:lang w:eastAsia="zh-CN"/>
    </w:rPr>
  </w:style>
  <w:style w:type="table" w:styleId="Reetkatablice">
    <w:name w:val="Table Grid"/>
    <w:basedOn w:val="Obinatablica"/>
    <w:rsid w:val="0025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rsid w:val="007278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7278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7278C2"/>
    <w:rPr>
      <w:rFonts w:ascii="Tahoma" w:eastAsia="Times New Roman" w:hAnsi="Tahoma" w:cs="Tahoma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7278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7278C2"/>
    <w:rPr>
      <w:rFonts w:ascii="Tahoma" w:eastAsia="Times New Roman" w:hAnsi="Tahoma" w:cs="Tahoma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o.novakovic\Application%20Data\Microsoft\Predlo&#353;ci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CFBB1369B14EC985ABBD77A8D7437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1104E-F945-4FAD-A6F2-5D3EC8B1D976}"/>
      </w:docPartPr>
      <w:docPartBody>
        <w:p w:rsidR="001F7BC1" w:rsidRDefault="002A72A8" w:rsidP="002A72A8">
          <w:pPr>
            <w:pStyle w:val="D0CFBB1369B14EC985ABBD77A8D7437C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6CFAE85AF59748DFB17C44DDAFE887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086B9F-46AB-42A2-BAD4-A25273B6B676}"/>
      </w:docPartPr>
      <w:docPartBody>
        <w:p w:rsidR="001F7BC1" w:rsidRDefault="002A72A8" w:rsidP="002A72A8">
          <w:pPr>
            <w:pStyle w:val="6CFAE85AF59748DFB17C44DDAFE887C2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8105C0-2704-4962-A09F-20C29B2172F8}"/>
      </w:docPartPr>
      <w:docPartBody>
        <w:p w:rsidR="001F7BC1" w:rsidRDefault="002A72A8"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310859753E440A18E7BC0EA9F31B1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505817-0ABD-4503-9745-A41D4F931E17}"/>
      </w:docPartPr>
      <w:docPartBody>
        <w:p w:rsidR="001F7BC1" w:rsidRDefault="002A72A8" w:rsidP="002A72A8">
          <w:pPr>
            <w:pStyle w:val="2310859753E440A18E7BC0EA9F31B125"/>
          </w:pPr>
          <w:r w:rsidRPr="00E0663F">
            <w:rPr>
              <w:rStyle w:val="Tekstrezerviranogmjesta"/>
            </w:rPr>
            <w:t>Odaberite stavku.</w:t>
          </w:r>
        </w:p>
      </w:docPartBody>
    </w:docPart>
    <w:docPart>
      <w:docPartPr>
        <w:name w:val="53B52474A7EC4D57A8F038EB4EE6FD5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09E7195-0E2A-40CF-B2FE-9BB7002E45E6}"/>
      </w:docPartPr>
      <w:docPartBody>
        <w:p w:rsidR="001F7BC1" w:rsidRDefault="002A72A8" w:rsidP="002A72A8">
          <w:pPr>
            <w:pStyle w:val="53B52474A7EC4D57A8F038EB4EE6FD56"/>
          </w:pPr>
          <w:r w:rsidRPr="00E0663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2075AAEB41A64CDD956580CC99EC6D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DE9429-C6F2-41D8-B065-73AA0E4C5F25}"/>
      </w:docPartPr>
      <w:docPartBody>
        <w:p w:rsidR="002D1336" w:rsidRDefault="00F736F0" w:rsidP="00F736F0">
          <w:pPr>
            <w:pStyle w:val="2075AAEB41A64CDD956580CC99EC6D0F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93DA599DED3743BBA08349043AFC22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7727242-988C-412B-A4E4-D2AB36B9F9BC}"/>
      </w:docPartPr>
      <w:docPartBody>
        <w:p w:rsidR="002D1336" w:rsidRDefault="00F736F0" w:rsidP="00F736F0">
          <w:pPr>
            <w:pStyle w:val="93DA599DED3743BBA08349043AFC22E2"/>
          </w:pPr>
          <w:r w:rsidRPr="00AE28AF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C"/>
    <w:rsid w:val="00006EEB"/>
    <w:rsid w:val="00017BEB"/>
    <w:rsid w:val="00037ABA"/>
    <w:rsid w:val="00050CE2"/>
    <w:rsid w:val="00067BE2"/>
    <w:rsid w:val="00084D63"/>
    <w:rsid w:val="000B389A"/>
    <w:rsid w:val="000C5117"/>
    <w:rsid w:val="001114FF"/>
    <w:rsid w:val="00124DCC"/>
    <w:rsid w:val="00157553"/>
    <w:rsid w:val="00183041"/>
    <w:rsid w:val="00191220"/>
    <w:rsid w:val="001A618D"/>
    <w:rsid w:val="001B1216"/>
    <w:rsid w:val="001C1E1C"/>
    <w:rsid w:val="001F7BC1"/>
    <w:rsid w:val="00202810"/>
    <w:rsid w:val="002070EF"/>
    <w:rsid w:val="00232402"/>
    <w:rsid w:val="002A53CE"/>
    <w:rsid w:val="002A72A8"/>
    <w:rsid w:val="002B089D"/>
    <w:rsid w:val="002D1336"/>
    <w:rsid w:val="002D7877"/>
    <w:rsid w:val="00316E7A"/>
    <w:rsid w:val="00324BF9"/>
    <w:rsid w:val="00327DDE"/>
    <w:rsid w:val="00337F53"/>
    <w:rsid w:val="00345EAE"/>
    <w:rsid w:val="00354C6C"/>
    <w:rsid w:val="00357078"/>
    <w:rsid w:val="003668F7"/>
    <w:rsid w:val="00390E64"/>
    <w:rsid w:val="003A06C0"/>
    <w:rsid w:val="003B265D"/>
    <w:rsid w:val="003E06D4"/>
    <w:rsid w:val="003E42DB"/>
    <w:rsid w:val="003E45E6"/>
    <w:rsid w:val="003F08F4"/>
    <w:rsid w:val="003F7449"/>
    <w:rsid w:val="00414958"/>
    <w:rsid w:val="00436076"/>
    <w:rsid w:val="004405DC"/>
    <w:rsid w:val="00462218"/>
    <w:rsid w:val="00470CE7"/>
    <w:rsid w:val="004864E1"/>
    <w:rsid w:val="004A2489"/>
    <w:rsid w:val="004C605C"/>
    <w:rsid w:val="004E7266"/>
    <w:rsid w:val="004E7DAB"/>
    <w:rsid w:val="004F5DA2"/>
    <w:rsid w:val="00504D1A"/>
    <w:rsid w:val="005502E0"/>
    <w:rsid w:val="00566A46"/>
    <w:rsid w:val="005811B0"/>
    <w:rsid w:val="005821F6"/>
    <w:rsid w:val="00590839"/>
    <w:rsid w:val="005C0217"/>
    <w:rsid w:val="005C035D"/>
    <w:rsid w:val="00600DCA"/>
    <w:rsid w:val="00605285"/>
    <w:rsid w:val="006335D4"/>
    <w:rsid w:val="00653815"/>
    <w:rsid w:val="006661E7"/>
    <w:rsid w:val="006D3595"/>
    <w:rsid w:val="00717240"/>
    <w:rsid w:val="0076563E"/>
    <w:rsid w:val="007771A7"/>
    <w:rsid w:val="00783851"/>
    <w:rsid w:val="00790B63"/>
    <w:rsid w:val="007F1EC3"/>
    <w:rsid w:val="008176A7"/>
    <w:rsid w:val="0082275A"/>
    <w:rsid w:val="0082537E"/>
    <w:rsid w:val="0088385E"/>
    <w:rsid w:val="00921CEF"/>
    <w:rsid w:val="009344BD"/>
    <w:rsid w:val="0094187D"/>
    <w:rsid w:val="00992369"/>
    <w:rsid w:val="009C6FAE"/>
    <w:rsid w:val="009D04DA"/>
    <w:rsid w:val="00A31A26"/>
    <w:rsid w:val="00A53B8F"/>
    <w:rsid w:val="00A55D33"/>
    <w:rsid w:val="00A646AB"/>
    <w:rsid w:val="00AC2573"/>
    <w:rsid w:val="00B019AB"/>
    <w:rsid w:val="00B413BC"/>
    <w:rsid w:val="00BA1D55"/>
    <w:rsid w:val="00BB1875"/>
    <w:rsid w:val="00BC1762"/>
    <w:rsid w:val="00BC7E13"/>
    <w:rsid w:val="00BE2BC7"/>
    <w:rsid w:val="00C156F6"/>
    <w:rsid w:val="00C269CD"/>
    <w:rsid w:val="00C432B3"/>
    <w:rsid w:val="00C55768"/>
    <w:rsid w:val="00C660B7"/>
    <w:rsid w:val="00C6742C"/>
    <w:rsid w:val="00C762DF"/>
    <w:rsid w:val="00C907F9"/>
    <w:rsid w:val="00CA05AB"/>
    <w:rsid w:val="00D25087"/>
    <w:rsid w:val="00D3538B"/>
    <w:rsid w:val="00D3772D"/>
    <w:rsid w:val="00D6344E"/>
    <w:rsid w:val="00D66D67"/>
    <w:rsid w:val="00DE408E"/>
    <w:rsid w:val="00E01F07"/>
    <w:rsid w:val="00E321C7"/>
    <w:rsid w:val="00E3482B"/>
    <w:rsid w:val="00E56AF5"/>
    <w:rsid w:val="00E944DA"/>
    <w:rsid w:val="00ED7440"/>
    <w:rsid w:val="00EF45B6"/>
    <w:rsid w:val="00F72241"/>
    <w:rsid w:val="00F736F0"/>
    <w:rsid w:val="00F778DB"/>
    <w:rsid w:val="00F910A0"/>
    <w:rsid w:val="00F95402"/>
    <w:rsid w:val="00F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A2489"/>
    <w:rPr>
      <w:color w:val="808080"/>
    </w:rPr>
  </w:style>
  <w:style w:type="paragraph" w:customStyle="1" w:styleId="7C9C8BD6893F40AFACF4C6994B609AE2">
    <w:name w:val="7C9C8BD6893F40AFACF4C6994B609AE2"/>
    <w:rsid w:val="00C6742C"/>
  </w:style>
  <w:style w:type="paragraph" w:customStyle="1" w:styleId="7DFF5D54FDDE4EAD86EA1728EA34E08A">
    <w:name w:val="7DFF5D54FDDE4EAD86EA1728EA34E08A"/>
    <w:rsid w:val="00C6742C"/>
  </w:style>
  <w:style w:type="paragraph" w:customStyle="1" w:styleId="CE523EA9E3F346B181218EF14ECAC629">
    <w:name w:val="CE523EA9E3F346B181218EF14ECAC629"/>
    <w:rsid w:val="00C6742C"/>
  </w:style>
  <w:style w:type="paragraph" w:customStyle="1" w:styleId="B2C4D727D2124DC588E80BED042A5D7B">
    <w:name w:val="B2C4D727D2124DC588E80BED042A5D7B"/>
    <w:rsid w:val="00C6742C"/>
  </w:style>
  <w:style w:type="paragraph" w:customStyle="1" w:styleId="C03AF47DA7544846BB50EC5D8368EFF9">
    <w:name w:val="C03AF47DA7544846BB50EC5D8368EFF9"/>
    <w:rsid w:val="00C6742C"/>
  </w:style>
  <w:style w:type="paragraph" w:customStyle="1" w:styleId="8593B0C4B5B44AD89306366939ED4D28">
    <w:name w:val="8593B0C4B5B44AD89306366939ED4D28"/>
    <w:rsid w:val="00C6742C"/>
  </w:style>
  <w:style w:type="paragraph" w:customStyle="1" w:styleId="84DEF9D367D94B429B1A624B8B505A6F">
    <w:name w:val="84DEF9D367D94B429B1A624B8B505A6F"/>
    <w:rsid w:val="00C6742C"/>
  </w:style>
  <w:style w:type="paragraph" w:customStyle="1" w:styleId="D2F14B32FEB84C41834E2FDEA253B118">
    <w:name w:val="D2F14B32FEB84C41834E2FDEA253B118"/>
    <w:rsid w:val="00C6742C"/>
  </w:style>
  <w:style w:type="paragraph" w:customStyle="1" w:styleId="04201CDF633C4063A8697E833887FAF2">
    <w:name w:val="04201CDF633C4063A8697E833887FAF2"/>
    <w:rsid w:val="00C6742C"/>
  </w:style>
  <w:style w:type="paragraph" w:customStyle="1" w:styleId="FB4DB08DC9AE4DE78DF25826A3F52D88">
    <w:name w:val="FB4DB08DC9AE4DE78DF25826A3F52D88"/>
    <w:rsid w:val="00C6742C"/>
  </w:style>
  <w:style w:type="paragraph" w:customStyle="1" w:styleId="5DDC0C18DD4840389B8E589A30A49C97">
    <w:name w:val="5DDC0C18DD4840389B8E589A30A49C97"/>
    <w:rsid w:val="00C6742C"/>
  </w:style>
  <w:style w:type="paragraph" w:customStyle="1" w:styleId="D830BF0A5E8F43A7B841B78B2F66978A">
    <w:name w:val="D830BF0A5E8F43A7B841B78B2F66978A"/>
    <w:rsid w:val="00C6742C"/>
  </w:style>
  <w:style w:type="paragraph" w:customStyle="1" w:styleId="AFA5F76FD9EA40ACB776448E7DCB34EE">
    <w:name w:val="AFA5F76FD9EA40ACB776448E7DCB34EE"/>
    <w:rsid w:val="00C6742C"/>
  </w:style>
  <w:style w:type="paragraph" w:customStyle="1" w:styleId="A8C6B8BDB5F64EDCB9C8EDA958681A93">
    <w:name w:val="A8C6B8BDB5F64EDCB9C8EDA958681A93"/>
    <w:rsid w:val="00C6742C"/>
  </w:style>
  <w:style w:type="paragraph" w:customStyle="1" w:styleId="5971E10E45E2409F9554AB36251DEF6E">
    <w:name w:val="5971E10E45E2409F9554AB36251DEF6E"/>
    <w:rsid w:val="00C6742C"/>
  </w:style>
  <w:style w:type="paragraph" w:customStyle="1" w:styleId="FB6E18330CD74289804933707F4E1372">
    <w:name w:val="FB6E18330CD74289804933707F4E1372"/>
    <w:rsid w:val="00DE408E"/>
    <w:rPr>
      <w:lang w:val="hr-HR" w:eastAsia="hr-HR"/>
    </w:rPr>
  </w:style>
  <w:style w:type="paragraph" w:customStyle="1" w:styleId="1A7E523B3BE34ADBA71D621AA5542F12">
    <w:name w:val="1A7E523B3BE34ADBA71D621AA5542F12"/>
    <w:rsid w:val="00DE408E"/>
    <w:rPr>
      <w:lang w:val="hr-HR" w:eastAsia="hr-HR"/>
    </w:rPr>
  </w:style>
  <w:style w:type="paragraph" w:customStyle="1" w:styleId="03B95D6D23904C8E80FCA0C56130F34C">
    <w:name w:val="03B95D6D23904C8E80FCA0C56130F34C"/>
    <w:rsid w:val="00DE408E"/>
    <w:rPr>
      <w:lang w:val="hr-HR" w:eastAsia="hr-HR"/>
    </w:rPr>
  </w:style>
  <w:style w:type="paragraph" w:customStyle="1" w:styleId="92C97A9CE2994E3A898C8A06A802FBC4">
    <w:name w:val="92C97A9CE2994E3A898C8A06A802FBC4"/>
    <w:rsid w:val="00DE408E"/>
    <w:rPr>
      <w:lang w:val="hr-HR" w:eastAsia="hr-HR"/>
    </w:rPr>
  </w:style>
  <w:style w:type="paragraph" w:customStyle="1" w:styleId="E0003067BBCB49C580BF9E57C077DA68">
    <w:name w:val="E0003067BBCB49C580BF9E57C077DA68"/>
    <w:rsid w:val="00DE408E"/>
    <w:rPr>
      <w:lang w:val="hr-HR" w:eastAsia="hr-HR"/>
    </w:rPr>
  </w:style>
  <w:style w:type="paragraph" w:customStyle="1" w:styleId="241B85445E684390815429415C2E5E02">
    <w:name w:val="241B85445E684390815429415C2E5E02"/>
    <w:rsid w:val="00DE408E"/>
    <w:rPr>
      <w:lang w:val="hr-HR" w:eastAsia="hr-HR"/>
    </w:rPr>
  </w:style>
  <w:style w:type="paragraph" w:customStyle="1" w:styleId="D301A5C7622F48C49721DF2D0955E770">
    <w:name w:val="D301A5C7622F48C49721DF2D0955E770"/>
    <w:rsid w:val="00DE408E"/>
    <w:rPr>
      <w:lang w:val="hr-HR" w:eastAsia="hr-HR"/>
    </w:rPr>
  </w:style>
  <w:style w:type="paragraph" w:customStyle="1" w:styleId="EA2209514EC849538989B470B8FF1035">
    <w:name w:val="EA2209514EC849538989B470B8FF1035"/>
    <w:rsid w:val="00DE408E"/>
    <w:rPr>
      <w:lang w:val="hr-HR" w:eastAsia="hr-HR"/>
    </w:rPr>
  </w:style>
  <w:style w:type="paragraph" w:customStyle="1" w:styleId="7B7E350713704F32B0BBAEF5C50E44E5">
    <w:name w:val="7B7E350713704F32B0BBAEF5C50E44E5"/>
    <w:rsid w:val="00DE408E"/>
    <w:rPr>
      <w:lang w:val="hr-HR" w:eastAsia="hr-HR"/>
    </w:rPr>
  </w:style>
  <w:style w:type="paragraph" w:customStyle="1" w:styleId="FCE283C65C5941F6BB235E36F8A38B65">
    <w:name w:val="FCE283C65C5941F6BB235E36F8A38B65"/>
    <w:rsid w:val="00DE408E"/>
    <w:rPr>
      <w:lang w:val="hr-HR" w:eastAsia="hr-HR"/>
    </w:rPr>
  </w:style>
  <w:style w:type="paragraph" w:customStyle="1" w:styleId="A6C5643B3CB440489AF042A54F4EA0CA">
    <w:name w:val="A6C5643B3CB440489AF042A54F4EA0CA"/>
    <w:rsid w:val="00DE408E"/>
    <w:rPr>
      <w:lang w:val="hr-HR" w:eastAsia="hr-HR"/>
    </w:rPr>
  </w:style>
  <w:style w:type="paragraph" w:customStyle="1" w:styleId="074A60DFFCF640FFAD7925A8D9271439">
    <w:name w:val="074A60DFFCF640FFAD7925A8D9271439"/>
    <w:rsid w:val="00DE408E"/>
    <w:rPr>
      <w:lang w:val="hr-HR" w:eastAsia="hr-HR"/>
    </w:rPr>
  </w:style>
  <w:style w:type="paragraph" w:customStyle="1" w:styleId="3031AEA338434173883D4FA1C32788BF">
    <w:name w:val="3031AEA338434173883D4FA1C32788BF"/>
    <w:rsid w:val="00DE408E"/>
    <w:rPr>
      <w:lang w:val="hr-HR" w:eastAsia="hr-HR"/>
    </w:rPr>
  </w:style>
  <w:style w:type="paragraph" w:customStyle="1" w:styleId="1AB1A80FD82E4A29B1BFA88ACD10D3D2">
    <w:name w:val="1AB1A80FD82E4A29B1BFA88ACD10D3D2"/>
    <w:rsid w:val="00DE408E"/>
    <w:rPr>
      <w:lang w:val="hr-HR" w:eastAsia="hr-HR"/>
    </w:rPr>
  </w:style>
  <w:style w:type="paragraph" w:customStyle="1" w:styleId="5301F29049F74747BB883EBE54264AC5">
    <w:name w:val="5301F29049F74747BB883EBE54264AC5"/>
    <w:rsid w:val="00DE408E"/>
    <w:rPr>
      <w:lang w:val="hr-HR" w:eastAsia="hr-HR"/>
    </w:rPr>
  </w:style>
  <w:style w:type="paragraph" w:customStyle="1" w:styleId="001D57F01785480AA072073BB373E01F">
    <w:name w:val="001D57F01785480AA072073BB373E01F"/>
    <w:rsid w:val="00DE408E"/>
    <w:rPr>
      <w:lang w:val="hr-HR" w:eastAsia="hr-HR"/>
    </w:rPr>
  </w:style>
  <w:style w:type="paragraph" w:customStyle="1" w:styleId="2C4003E4D4A44C96B8FA517844BA19E7">
    <w:name w:val="2C4003E4D4A44C96B8FA517844BA19E7"/>
    <w:rsid w:val="00DE408E"/>
    <w:rPr>
      <w:lang w:val="hr-HR" w:eastAsia="hr-HR"/>
    </w:rPr>
  </w:style>
  <w:style w:type="paragraph" w:customStyle="1" w:styleId="E01EDE13483340E28E3BE2620473427B">
    <w:name w:val="E01EDE13483340E28E3BE2620473427B"/>
    <w:rsid w:val="00DE408E"/>
    <w:rPr>
      <w:lang w:val="hr-HR" w:eastAsia="hr-HR"/>
    </w:rPr>
  </w:style>
  <w:style w:type="paragraph" w:customStyle="1" w:styleId="90B4ADE61B93496D9B3EE11E3F968E4E">
    <w:name w:val="90B4ADE61B93496D9B3EE11E3F968E4E"/>
    <w:rsid w:val="00DE408E"/>
    <w:rPr>
      <w:lang w:val="hr-HR" w:eastAsia="hr-HR"/>
    </w:rPr>
  </w:style>
  <w:style w:type="paragraph" w:customStyle="1" w:styleId="17B36D8D1B4A4676BB79FA062C396050">
    <w:name w:val="17B36D8D1B4A4676BB79FA062C396050"/>
    <w:rsid w:val="00DE408E"/>
    <w:rPr>
      <w:lang w:val="hr-HR" w:eastAsia="hr-HR"/>
    </w:rPr>
  </w:style>
  <w:style w:type="paragraph" w:customStyle="1" w:styleId="EF69BA6285DB45AAAD0C872052FFC8A8">
    <w:name w:val="EF69BA6285DB45AAAD0C872052FFC8A8"/>
    <w:rsid w:val="00DE408E"/>
    <w:rPr>
      <w:lang w:val="hr-HR" w:eastAsia="hr-HR"/>
    </w:rPr>
  </w:style>
  <w:style w:type="paragraph" w:customStyle="1" w:styleId="A1A3D3BD45CC46A5BE6C365D62263CAC">
    <w:name w:val="A1A3D3BD45CC46A5BE6C365D62263CAC"/>
    <w:rsid w:val="00DE408E"/>
    <w:rPr>
      <w:lang w:val="hr-HR" w:eastAsia="hr-HR"/>
    </w:rPr>
  </w:style>
  <w:style w:type="paragraph" w:customStyle="1" w:styleId="7528FE1CFA3947268CDDE40C9E5593EA">
    <w:name w:val="7528FE1CFA3947268CDDE40C9E5593EA"/>
    <w:rsid w:val="00DE408E"/>
    <w:rPr>
      <w:lang w:val="hr-HR" w:eastAsia="hr-HR"/>
    </w:rPr>
  </w:style>
  <w:style w:type="paragraph" w:customStyle="1" w:styleId="181F245C40B34ED7B31A803FD52BF3AB">
    <w:name w:val="181F245C40B34ED7B31A803FD52BF3AB"/>
    <w:rsid w:val="00DE408E"/>
    <w:rPr>
      <w:lang w:val="hr-HR" w:eastAsia="hr-HR"/>
    </w:rPr>
  </w:style>
  <w:style w:type="paragraph" w:customStyle="1" w:styleId="7F67D567B5734297AFD08AC192DA0B90">
    <w:name w:val="7F67D567B5734297AFD08AC192DA0B90"/>
    <w:rsid w:val="00DE408E"/>
    <w:rPr>
      <w:lang w:val="hr-HR" w:eastAsia="hr-HR"/>
    </w:rPr>
  </w:style>
  <w:style w:type="paragraph" w:customStyle="1" w:styleId="8966FD3D9EF5411C843C7DA632C9FC40">
    <w:name w:val="8966FD3D9EF5411C843C7DA632C9FC40"/>
    <w:rsid w:val="00DE408E"/>
    <w:rPr>
      <w:lang w:val="hr-HR" w:eastAsia="hr-HR"/>
    </w:rPr>
  </w:style>
  <w:style w:type="paragraph" w:customStyle="1" w:styleId="A8A6FC323AEE473D81D74438FCE9AC11">
    <w:name w:val="A8A6FC323AEE473D81D74438FCE9AC11"/>
    <w:rsid w:val="00DE408E"/>
    <w:rPr>
      <w:lang w:val="hr-HR" w:eastAsia="hr-HR"/>
    </w:rPr>
  </w:style>
  <w:style w:type="paragraph" w:customStyle="1" w:styleId="5D738FA74DE54D63AA2C3612DB5C4E5D">
    <w:name w:val="5D738FA74DE54D63AA2C3612DB5C4E5D"/>
    <w:rsid w:val="00DE408E"/>
    <w:rPr>
      <w:lang w:val="hr-HR" w:eastAsia="hr-HR"/>
    </w:rPr>
  </w:style>
  <w:style w:type="paragraph" w:customStyle="1" w:styleId="9250A8C33B1C44E093352C0756C6F9F0">
    <w:name w:val="9250A8C33B1C44E093352C0756C6F9F0"/>
    <w:rsid w:val="00DE408E"/>
    <w:rPr>
      <w:lang w:val="hr-HR" w:eastAsia="hr-HR"/>
    </w:rPr>
  </w:style>
  <w:style w:type="paragraph" w:customStyle="1" w:styleId="19441638C1E84391B593308D6FFE7EA2">
    <w:name w:val="19441638C1E84391B593308D6FFE7EA2"/>
    <w:rsid w:val="00DE408E"/>
    <w:rPr>
      <w:lang w:val="hr-HR" w:eastAsia="hr-HR"/>
    </w:rPr>
  </w:style>
  <w:style w:type="paragraph" w:customStyle="1" w:styleId="CBEFD51556D149F789C249C7E748484B">
    <w:name w:val="CBEFD51556D149F789C249C7E748484B"/>
    <w:rsid w:val="00DE408E"/>
    <w:rPr>
      <w:lang w:val="hr-HR" w:eastAsia="hr-HR"/>
    </w:rPr>
  </w:style>
  <w:style w:type="paragraph" w:customStyle="1" w:styleId="4A008C47451A461D94365DD898E4F597">
    <w:name w:val="4A008C47451A461D94365DD898E4F597"/>
    <w:rsid w:val="00DE408E"/>
    <w:rPr>
      <w:lang w:val="hr-HR" w:eastAsia="hr-HR"/>
    </w:rPr>
  </w:style>
  <w:style w:type="paragraph" w:customStyle="1" w:styleId="8E62CA6B707240D5BAE65BAACFAA3457">
    <w:name w:val="8E62CA6B707240D5BAE65BAACFAA3457"/>
    <w:rsid w:val="00DE408E"/>
    <w:rPr>
      <w:lang w:val="hr-HR" w:eastAsia="hr-HR"/>
    </w:rPr>
  </w:style>
  <w:style w:type="paragraph" w:customStyle="1" w:styleId="8D9FE1B2AE954797A40071DDF499775A">
    <w:name w:val="8D9FE1B2AE954797A40071DDF499775A"/>
    <w:rsid w:val="00DE408E"/>
    <w:rPr>
      <w:lang w:val="hr-HR" w:eastAsia="hr-HR"/>
    </w:rPr>
  </w:style>
  <w:style w:type="paragraph" w:customStyle="1" w:styleId="5C9A86F52E63419BB6793943AD444E33">
    <w:name w:val="5C9A86F52E63419BB6793943AD444E33"/>
    <w:rsid w:val="00DE408E"/>
    <w:rPr>
      <w:lang w:val="hr-HR" w:eastAsia="hr-HR"/>
    </w:rPr>
  </w:style>
  <w:style w:type="paragraph" w:customStyle="1" w:styleId="08D1F67B9F214F3A94D2849E672DF2BE">
    <w:name w:val="08D1F67B9F214F3A94D2849E672DF2BE"/>
    <w:rsid w:val="00DE408E"/>
    <w:rPr>
      <w:lang w:val="hr-HR" w:eastAsia="hr-HR"/>
    </w:rPr>
  </w:style>
  <w:style w:type="paragraph" w:customStyle="1" w:styleId="024519EA2ECE400893008E4A05C8A196">
    <w:name w:val="024519EA2ECE400893008E4A05C8A196"/>
    <w:rsid w:val="008176A7"/>
    <w:rPr>
      <w:lang w:val="hr-HR" w:eastAsia="hr-HR"/>
    </w:rPr>
  </w:style>
  <w:style w:type="paragraph" w:customStyle="1" w:styleId="424D14FAA47C496FBCE7183C4D568154">
    <w:name w:val="424D14FAA47C496FBCE7183C4D568154"/>
    <w:rsid w:val="00067BE2"/>
    <w:rPr>
      <w:lang w:val="hr-HR" w:eastAsia="hr-HR"/>
    </w:rPr>
  </w:style>
  <w:style w:type="paragraph" w:customStyle="1" w:styleId="CBC03B62CC94407D9C2F59519C363DF2">
    <w:name w:val="CBC03B62CC94407D9C2F59519C363DF2"/>
    <w:rsid w:val="00067BE2"/>
    <w:rPr>
      <w:lang w:val="hr-HR" w:eastAsia="hr-HR"/>
    </w:rPr>
  </w:style>
  <w:style w:type="paragraph" w:customStyle="1" w:styleId="DAAD897E41C843BCB79EF15E398D340D">
    <w:name w:val="DAAD897E41C843BCB79EF15E398D340D"/>
    <w:rsid w:val="00067BE2"/>
    <w:rPr>
      <w:lang w:val="hr-HR" w:eastAsia="hr-HR"/>
    </w:rPr>
  </w:style>
  <w:style w:type="paragraph" w:customStyle="1" w:styleId="821FC37BB38D4756B92DDF48FD88120D">
    <w:name w:val="821FC37BB38D4756B92DDF48FD88120D"/>
    <w:rsid w:val="00067BE2"/>
    <w:rPr>
      <w:lang w:val="hr-HR" w:eastAsia="hr-HR"/>
    </w:rPr>
  </w:style>
  <w:style w:type="paragraph" w:customStyle="1" w:styleId="5BD9B729AA9146BD9D13B9F6DE21EAAE">
    <w:name w:val="5BD9B729AA9146BD9D13B9F6DE21EAAE"/>
    <w:rsid w:val="00067BE2"/>
    <w:rPr>
      <w:lang w:val="hr-HR" w:eastAsia="hr-HR"/>
    </w:rPr>
  </w:style>
  <w:style w:type="paragraph" w:customStyle="1" w:styleId="CB21421A613D4CFBBB431F6E6BBD7CAF">
    <w:name w:val="CB21421A613D4CFBBB431F6E6BBD7CAF"/>
    <w:rsid w:val="00BA1D55"/>
    <w:rPr>
      <w:lang w:val="hr-HR" w:eastAsia="hr-HR"/>
    </w:rPr>
  </w:style>
  <w:style w:type="paragraph" w:customStyle="1" w:styleId="E80D43EE919141F59FC6D278AAF15419">
    <w:name w:val="E80D43EE919141F59FC6D278AAF15419"/>
    <w:rsid w:val="00BA1D55"/>
    <w:rPr>
      <w:lang w:val="hr-HR" w:eastAsia="hr-HR"/>
    </w:rPr>
  </w:style>
  <w:style w:type="paragraph" w:customStyle="1" w:styleId="F9F9FD593E1C4D0EB3D3F1CF2F9A8364">
    <w:name w:val="F9F9FD593E1C4D0EB3D3F1CF2F9A8364"/>
    <w:rsid w:val="00BA1D55"/>
    <w:rPr>
      <w:lang w:val="hr-HR" w:eastAsia="hr-HR"/>
    </w:rPr>
  </w:style>
  <w:style w:type="paragraph" w:customStyle="1" w:styleId="C95BB2CC419846929714CB457145DE39">
    <w:name w:val="C95BB2CC419846929714CB457145DE39"/>
    <w:rsid w:val="00BA1D55"/>
    <w:rPr>
      <w:lang w:val="hr-HR" w:eastAsia="hr-HR"/>
    </w:rPr>
  </w:style>
  <w:style w:type="paragraph" w:customStyle="1" w:styleId="8B695ABBA55D4800A0AF5404ADD1D0C1">
    <w:name w:val="8B695ABBA55D4800A0AF5404ADD1D0C1"/>
    <w:rsid w:val="00BA1D55"/>
    <w:rPr>
      <w:lang w:val="hr-HR" w:eastAsia="hr-HR"/>
    </w:rPr>
  </w:style>
  <w:style w:type="paragraph" w:customStyle="1" w:styleId="D6CABEB180704C388D721D6D6A773517">
    <w:name w:val="D6CABEB180704C388D721D6D6A773517"/>
    <w:rsid w:val="00BA1D55"/>
    <w:rPr>
      <w:lang w:val="hr-HR" w:eastAsia="hr-HR"/>
    </w:rPr>
  </w:style>
  <w:style w:type="paragraph" w:customStyle="1" w:styleId="D619FF26906C40DA91E03A493CD3EC42">
    <w:name w:val="D619FF26906C40DA91E03A493CD3EC42"/>
    <w:rsid w:val="00BA1D55"/>
    <w:rPr>
      <w:lang w:val="hr-HR" w:eastAsia="hr-HR"/>
    </w:rPr>
  </w:style>
  <w:style w:type="paragraph" w:customStyle="1" w:styleId="19106F1B32A64167A390B7529542549D">
    <w:name w:val="19106F1B32A64167A390B7529542549D"/>
    <w:rsid w:val="00BA1D55"/>
    <w:rPr>
      <w:lang w:val="hr-HR" w:eastAsia="hr-HR"/>
    </w:rPr>
  </w:style>
  <w:style w:type="paragraph" w:customStyle="1" w:styleId="08FA228C7A0E4F36B1B6704D996EC244">
    <w:name w:val="08FA228C7A0E4F36B1B6704D996EC244"/>
    <w:rsid w:val="00BA1D55"/>
    <w:rPr>
      <w:lang w:val="hr-HR" w:eastAsia="hr-HR"/>
    </w:rPr>
  </w:style>
  <w:style w:type="paragraph" w:customStyle="1" w:styleId="0DF163F3ED9F4E2F8FC94D9ABA0F98D0">
    <w:name w:val="0DF163F3ED9F4E2F8FC94D9ABA0F98D0"/>
    <w:rsid w:val="00BA1D55"/>
    <w:rPr>
      <w:lang w:val="hr-HR" w:eastAsia="hr-HR"/>
    </w:rPr>
  </w:style>
  <w:style w:type="paragraph" w:customStyle="1" w:styleId="ABAE84B0B6EF4BB795C4A82B0F0B7F5F">
    <w:name w:val="ABAE84B0B6EF4BB795C4A82B0F0B7F5F"/>
    <w:rsid w:val="00BA1D55"/>
    <w:rPr>
      <w:lang w:val="hr-HR" w:eastAsia="hr-HR"/>
    </w:rPr>
  </w:style>
  <w:style w:type="paragraph" w:customStyle="1" w:styleId="D84F1CCADB4C468CA7AB2050690F7811">
    <w:name w:val="D84F1CCADB4C468CA7AB2050690F7811"/>
    <w:rsid w:val="00BA1D55"/>
    <w:rPr>
      <w:lang w:val="hr-HR" w:eastAsia="hr-HR"/>
    </w:rPr>
  </w:style>
  <w:style w:type="paragraph" w:customStyle="1" w:styleId="C7AEA83863F54514A2CF15863880CFAD">
    <w:name w:val="C7AEA83863F54514A2CF15863880CFAD"/>
    <w:rsid w:val="00BA1D55"/>
    <w:rPr>
      <w:lang w:val="hr-HR" w:eastAsia="hr-HR"/>
    </w:rPr>
  </w:style>
  <w:style w:type="paragraph" w:customStyle="1" w:styleId="7AB6968FDBC8486F8951AF16F1330135">
    <w:name w:val="7AB6968FDBC8486F8951AF16F1330135"/>
    <w:rsid w:val="00BA1D55"/>
    <w:rPr>
      <w:lang w:val="hr-HR" w:eastAsia="hr-HR"/>
    </w:rPr>
  </w:style>
  <w:style w:type="paragraph" w:customStyle="1" w:styleId="F9AA11A686A54CD981A64962548B63E4">
    <w:name w:val="F9AA11A686A54CD981A64962548B63E4"/>
    <w:rsid w:val="00BA1D55"/>
    <w:rPr>
      <w:lang w:val="hr-HR" w:eastAsia="hr-HR"/>
    </w:rPr>
  </w:style>
  <w:style w:type="paragraph" w:customStyle="1" w:styleId="496DFCE6F6E141F885583CFA0B708E55">
    <w:name w:val="496DFCE6F6E141F885583CFA0B708E55"/>
    <w:rsid w:val="00BA1D55"/>
    <w:rPr>
      <w:lang w:val="hr-HR" w:eastAsia="hr-HR"/>
    </w:rPr>
  </w:style>
  <w:style w:type="paragraph" w:customStyle="1" w:styleId="F84DE0D2710C4859AA349E2468F11A64">
    <w:name w:val="F84DE0D2710C4859AA349E2468F11A64"/>
    <w:rsid w:val="00BA1D55"/>
    <w:rPr>
      <w:lang w:val="hr-HR" w:eastAsia="hr-HR"/>
    </w:rPr>
  </w:style>
  <w:style w:type="paragraph" w:customStyle="1" w:styleId="4428FD646B6D4FD0B1470DE79275E4B4">
    <w:name w:val="4428FD646B6D4FD0B1470DE79275E4B4"/>
    <w:rsid w:val="00BA1D55"/>
    <w:rPr>
      <w:lang w:val="hr-HR" w:eastAsia="hr-HR"/>
    </w:rPr>
  </w:style>
  <w:style w:type="paragraph" w:customStyle="1" w:styleId="1421F22C77BB4CBCB9DF95178F8FDBA1">
    <w:name w:val="1421F22C77BB4CBCB9DF95178F8FDBA1"/>
    <w:rsid w:val="00BA1D55"/>
    <w:rPr>
      <w:lang w:val="hr-HR" w:eastAsia="hr-HR"/>
    </w:rPr>
  </w:style>
  <w:style w:type="paragraph" w:customStyle="1" w:styleId="70AD3CC8ED514A36B3F479B980A96C7A">
    <w:name w:val="70AD3CC8ED514A36B3F479B980A96C7A"/>
    <w:rsid w:val="00BA1D55"/>
    <w:rPr>
      <w:lang w:val="hr-HR" w:eastAsia="hr-HR"/>
    </w:rPr>
  </w:style>
  <w:style w:type="paragraph" w:customStyle="1" w:styleId="321F31FF521F47E49292B5C331034DBE">
    <w:name w:val="321F31FF521F47E49292B5C331034DBE"/>
    <w:rsid w:val="00BA1D55"/>
    <w:rPr>
      <w:lang w:val="hr-HR" w:eastAsia="hr-HR"/>
    </w:rPr>
  </w:style>
  <w:style w:type="paragraph" w:customStyle="1" w:styleId="B1211948066A441BAB24F43A54A60E56">
    <w:name w:val="B1211948066A441BAB24F43A54A60E56"/>
    <w:rsid w:val="00BA1D55"/>
    <w:rPr>
      <w:lang w:val="hr-HR" w:eastAsia="hr-HR"/>
    </w:rPr>
  </w:style>
  <w:style w:type="paragraph" w:customStyle="1" w:styleId="9B87AB6C69BD43F49BEB926467322A32">
    <w:name w:val="9B87AB6C69BD43F49BEB926467322A32"/>
    <w:rsid w:val="00BA1D55"/>
    <w:rPr>
      <w:lang w:val="hr-HR" w:eastAsia="hr-HR"/>
    </w:rPr>
  </w:style>
  <w:style w:type="paragraph" w:customStyle="1" w:styleId="B0FB920F1F1B49EFA6A18E5FACC25EC8">
    <w:name w:val="B0FB920F1F1B49EFA6A18E5FACC25EC8"/>
    <w:rsid w:val="00ED7440"/>
    <w:rPr>
      <w:lang w:val="hr-HR" w:eastAsia="hr-HR"/>
    </w:rPr>
  </w:style>
  <w:style w:type="paragraph" w:customStyle="1" w:styleId="734C7B7199614FB98887E1F5903D0FBD">
    <w:name w:val="734C7B7199614FB98887E1F5903D0FBD"/>
    <w:rsid w:val="00191220"/>
    <w:rPr>
      <w:lang w:val="hr-HR" w:eastAsia="hr-HR"/>
    </w:rPr>
  </w:style>
  <w:style w:type="paragraph" w:customStyle="1" w:styleId="A8B9FBF96CC54A528B3EAE7AB97BB13F">
    <w:name w:val="A8B9FBF96CC54A528B3EAE7AB97BB13F"/>
    <w:rsid w:val="003E06D4"/>
    <w:rPr>
      <w:lang w:val="hr-HR" w:eastAsia="hr-HR"/>
    </w:rPr>
  </w:style>
  <w:style w:type="paragraph" w:customStyle="1" w:styleId="303BE474B3404FEC826CB5E6FCD5217F">
    <w:name w:val="303BE474B3404FEC826CB5E6FCD5217F"/>
    <w:rsid w:val="003E06D4"/>
    <w:rPr>
      <w:lang w:val="hr-HR" w:eastAsia="hr-HR"/>
    </w:rPr>
  </w:style>
  <w:style w:type="paragraph" w:customStyle="1" w:styleId="040E0F41FCE242C4B41A19042291DE13">
    <w:name w:val="040E0F41FCE242C4B41A19042291DE13"/>
    <w:rsid w:val="003E06D4"/>
    <w:rPr>
      <w:lang w:val="hr-HR" w:eastAsia="hr-HR"/>
    </w:rPr>
  </w:style>
  <w:style w:type="paragraph" w:customStyle="1" w:styleId="E50F39DBEFCD4D7E9A8C237D49B114A1">
    <w:name w:val="E50F39DBEFCD4D7E9A8C237D49B114A1"/>
    <w:rsid w:val="003E06D4"/>
    <w:rPr>
      <w:lang w:val="hr-HR" w:eastAsia="hr-HR"/>
    </w:rPr>
  </w:style>
  <w:style w:type="paragraph" w:customStyle="1" w:styleId="E31837571DFF406FBE81A964346FA7DF">
    <w:name w:val="E31837571DFF406FBE81A964346FA7DF"/>
    <w:rsid w:val="003E06D4"/>
    <w:rPr>
      <w:lang w:val="hr-HR" w:eastAsia="hr-HR"/>
    </w:rPr>
  </w:style>
  <w:style w:type="paragraph" w:customStyle="1" w:styleId="E1A16F071C664D65B97FAA88EEA2B9E0">
    <w:name w:val="E1A16F071C664D65B97FAA88EEA2B9E0"/>
    <w:rsid w:val="003E06D4"/>
    <w:rPr>
      <w:lang w:val="hr-HR" w:eastAsia="hr-HR"/>
    </w:rPr>
  </w:style>
  <w:style w:type="paragraph" w:customStyle="1" w:styleId="B5CD0CCA4E6C49F88B8FDABC5E8E735C">
    <w:name w:val="B5CD0CCA4E6C49F88B8FDABC5E8E735C"/>
    <w:rsid w:val="003E06D4"/>
    <w:rPr>
      <w:lang w:val="hr-HR" w:eastAsia="hr-HR"/>
    </w:rPr>
  </w:style>
  <w:style w:type="paragraph" w:customStyle="1" w:styleId="88FC3B1C3F71417AA6EEF2A5A0DA5BBC">
    <w:name w:val="88FC3B1C3F71417AA6EEF2A5A0DA5BBC"/>
    <w:rsid w:val="00C660B7"/>
    <w:rPr>
      <w:lang w:val="hr-HR" w:eastAsia="hr-HR"/>
    </w:rPr>
  </w:style>
  <w:style w:type="paragraph" w:customStyle="1" w:styleId="285A05357FE941439935CA279EF3EFF4">
    <w:name w:val="285A05357FE941439935CA279EF3EFF4"/>
    <w:rsid w:val="00157553"/>
    <w:rPr>
      <w:lang w:val="hr-HR" w:eastAsia="hr-HR"/>
    </w:rPr>
  </w:style>
  <w:style w:type="paragraph" w:customStyle="1" w:styleId="9F93FAFCFA494117A985C487BF696259">
    <w:name w:val="9F93FAFCFA494117A985C487BF696259"/>
    <w:rsid w:val="00157553"/>
    <w:rPr>
      <w:lang w:val="hr-HR" w:eastAsia="hr-HR"/>
    </w:rPr>
  </w:style>
  <w:style w:type="paragraph" w:customStyle="1" w:styleId="0E173B0C958146F7AF241645792A17A1">
    <w:name w:val="0E173B0C958146F7AF241645792A17A1"/>
    <w:rsid w:val="00A646AB"/>
    <w:rPr>
      <w:lang w:val="hr-HR" w:eastAsia="hr-HR"/>
    </w:rPr>
  </w:style>
  <w:style w:type="paragraph" w:customStyle="1" w:styleId="A8B9FBF96CC54A528B3EAE7AB97BB13F1">
    <w:name w:val="A8B9FBF96CC54A528B3EAE7AB97BB13F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E173B0C958146F7AF241645792A17A11">
    <w:name w:val="0E173B0C958146F7AF241645792A17A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040E0F41FCE242C4B41A19042291DE131">
    <w:name w:val="040E0F41FCE242C4B41A19042291DE1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9F93FAFCFA494117A985C487BF6962591">
    <w:name w:val="9F93FAFCFA494117A985C487BF696259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">
    <w:name w:val="88FC3B1C3F71417AA6EEF2A5A0DA5BBC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2">
    <w:name w:val="88FC3B1C3F71417AA6EEF2A5A0DA5BB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3">
    <w:name w:val="88FC3B1C3F71417AA6EEF2A5A0DA5BBC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884BAAB65F54CB7AC1C6AAD80036900">
    <w:name w:val="C884BAAB65F54CB7AC1C6AAD8003690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4">
    <w:name w:val="88FC3B1C3F71417AA6EEF2A5A0DA5BBC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5">
    <w:name w:val="88FC3B1C3F71417AA6EEF2A5A0DA5B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6">
    <w:name w:val="88FC3B1C3F71417AA6EEF2A5A0DA5BBC6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">
    <w:name w:val="E26F969675B544E18FDE69DBBDFBF0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">
    <w:name w:val="3B95977716DB409C9001CDFAFFE71BC5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">
    <w:name w:val="7781398C07484D97B040A88EAC0C58C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">
    <w:name w:val="862E5BEA0B5F4CF28FE80A11B5B0358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">
    <w:name w:val="61DB67F38C044782921F93CF3D216DA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">
    <w:name w:val="C486CFDB43554E96802FAEBE7629BE6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">
    <w:name w:val="20C30CF05DA74D18B5481CCEE210221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7">
    <w:name w:val="88FC3B1C3F71417AA6EEF2A5A0DA5BBC7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1">
    <w:name w:val="E26F969675B544E18FDE69DBBDFBF0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1">
    <w:name w:val="3B95977716DB409C9001CDFAFFE71BC5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1">
    <w:name w:val="7781398C07484D97B040A88EAC0C58C2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1">
    <w:name w:val="862E5BEA0B5F4CF28FE80A11B5B03583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1">
    <w:name w:val="61DB67F38C044782921F93CF3D216DA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1">
    <w:name w:val="C486CFDB43554E96802FAEBE7629BE67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1">
    <w:name w:val="20C30CF05DA74D18B5481CCEE2102214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8">
    <w:name w:val="88FC3B1C3F71417AA6EEF2A5A0DA5BBC8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2">
    <w:name w:val="E26F969675B544E18FDE69DBBDFBF0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2">
    <w:name w:val="3B95977716DB409C9001CDFAFFE71BC5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2">
    <w:name w:val="7781398C07484D97B040A88EAC0C58C2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2">
    <w:name w:val="862E5BEA0B5F4CF28FE80A11B5B03583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2">
    <w:name w:val="61DB67F38C044782921F93CF3D216DA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2">
    <w:name w:val="C486CFDB43554E96802FAEBE7629BE67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2">
    <w:name w:val="20C30CF05DA74D18B5481CCEE21022142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9">
    <w:name w:val="88FC3B1C3F71417AA6EEF2A5A0DA5BBC9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3">
    <w:name w:val="E26F969675B544E18FDE69DBBDFBF0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3">
    <w:name w:val="3B95977716DB409C9001CDFAFFE71BC5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3">
    <w:name w:val="7781398C07484D97B040A88EAC0C58C2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3">
    <w:name w:val="862E5BEA0B5F4CF28FE80A11B5B03583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3">
    <w:name w:val="61DB67F38C044782921F93CF3D216DA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3">
    <w:name w:val="C486CFDB43554E96802FAEBE7629BE67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3">
    <w:name w:val="20C30CF05DA74D18B5481CCEE21022143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0">
    <w:name w:val="88FC3B1C3F71417AA6EEF2A5A0DA5BBC10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E26F969675B544E18FDE69DBBDFBF0674">
    <w:name w:val="E26F969675B544E18FDE69DBBDFBF0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B95977716DB409C9001CDFAFFE71BC54">
    <w:name w:val="3B95977716DB409C9001CDFAFFE71BC5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7781398C07484D97B040A88EAC0C58C24">
    <w:name w:val="7781398C07484D97B040A88EAC0C58C2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62E5BEA0B5F4CF28FE80A11B5B035834">
    <w:name w:val="862E5BEA0B5F4CF28FE80A11B5B03583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1DB67F38C044782921F93CF3D216DA44">
    <w:name w:val="61DB67F38C044782921F93CF3D216DA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486CFDB43554E96802FAEBE7629BE674">
    <w:name w:val="C486CFDB43554E96802FAEBE7629BE67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20C30CF05DA74D18B5481CCEE21022144">
    <w:name w:val="20C30CF05DA74D18B5481CCEE21022144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1">
    <w:name w:val="88FC3B1C3F71417AA6EEF2A5A0DA5BBC11"/>
    <w:rsid w:val="002B089D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9F61F424BF54B0B9D438854DFD11EC4">
    <w:name w:val="A9F61F424BF54B0B9D438854DFD11EC4"/>
    <w:rsid w:val="002B089D"/>
    <w:rPr>
      <w:lang w:val="hr-HR" w:eastAsia="hr-HR"/>
    </w:rPr>
  </w:style>
  <w:style w:type="paragraph" w:customStyle="1" w:styleId="04579A53BE6E4F8397B0FD66539CC0A2">
    <w:name w:val="04579A53BE6E4F8397B0FD66539CC0A2"/>
    <w:rsid w:val="002B089D"/>
    <w:rPr>
      <w:lang w:val="hr-HR" w:eastAsia="hr-HR"/>
    </w:rPr>
  </w:style>
  <w:style w:type="paragraph" w:customStyle="1" w:styleId="AEEA1514A29643D4B57AEED32CE8546F">
    <w:name w:val="AEEA1514A29643D4B57AEED32CE8546F"/>
    <w:rsid w:val="002B089D"/>
    <w:rPr>
      <w:lang w:val="hr-HR" w:eastAsia="hr-HR"/>
    </w:rPr>
  </w:style>
  <w:style w:type="paragraph" w:customStyle="1" w:styleId="04B0032D3EF6474B972AA749B132D496">
    <w:name w:val="04B0032D3EF6474B972AA749B132D496"/>
    <w:rsid w:val="002B089D"/>
    <w:rPr>
      <w:lang w:val="hr-HR" w:eastAsia="hr-HR"/>
    </w:rPr>
  </w:style>
  <w:style w:type="paragraph" w:customStyle="1" w:styleId="41896B5F877848E393998B56C75971A8">
    <w:name w:val="41896B5F877848E393998B56C75971A8"/>
    <w:rsid w:val="002B089D"/>
    <w:rPr>
      <w:lang w:val="hr-HR" w:eastAsia="hr-HR"/>
    </w:rPr>
  </w:style>
  <w:style w:type="paragraph" w:customStyle="1" w:styleId="FB05F0CB7A7144D78520BD2E0DAAEB96">
    <w:name w:val="FB05F0CB7A7144D78520BD2E0DAAEB96"/>
    <w:rsid w:val="002B089D"/>
    <w:rPr>
      <w:lang w:val="hr-HR" w:eastAsia="hr-HR"/>
    </w:rPr>
  </w:style>
  <w:style w:type="paragraph" w:customStyle="1" w:styleId="85E02517BC4D44E9B6FA3BDC192C8926">
    <w:name w:val="85E02517BC4D44E9B6FA3BDC192C8926"/>
    <w:rsid w:val="002B089D"/>
    <w:rPr>
      <w:lang w:val="hr-HR" w:eastAsia="hr-HR"/>
    </w:rPr>
  </w:style>
  <w:style w:type="paragraph" w:customStyle="1" w:styleId="C20418111E9042E0B5625AB0FCD0B122">
    <w:name w:val="C20418111E9042E0B5625AB0FCD0B122"/>
    <w:rsid w:val="002B089D"/>
    <w:rPr>
      <w:lang w:val="hr-HR" w:eastAsia="hr-HR"/>
    </w:rPr>
  </w:style>
  <w:style w:type="paragraph" w:customStyle="1" w:styleId="419E19BAF8FD4F848502245BAF3BF19B">
    <w:name w:val="419E19BAF8FD4F848502245BAF3BF19B"/>
    <w:rsid w:val="002B089D"/>
    <w:rPr>
      <w:lang w:val="hr-HR" w:eastAsia="hr-HR"/>
    </w:rPr>
  </w:style>
  <w:style w:type="paragraph" w:customStyle="1" w:styleId="8EC6C2F92BF84BF6BA1D2EE291CB819F">
    <w:name w:val="8EC6C2F92BF84BF6BA1D2EE291CB819F"/>
    <w:rsid w:val="002B089D"/>
    <w:rPr>
      <w:lang w:val="hr-HR" w:eastAsia="hr-HR"/>
    </w:rPr>
  </w:style>
  <w:style w:type="paragraph" w:customStyle="1" w:styleId="15A86694287A41B9BE5956665830EF19">
    <w:name w:val="15A86694287A41B9BE5956665830EF19"/>
    <w:rsid w:val="002B089D"/>
    <w:rPr>
      <w:lang w:val="hr-HR" w:eastAsia="hr-HR"/>
    </w:rPr>
  </w:style>
  <w:style w:type="paragraph" w:customStyle="1" w:styleId="A2608998458F4807AA435DD00B959C90">
    <w:name w:val="A2608998458F4807AA435DD00B959C90"/>
    <w:rsid w:val="002B089D"/>
    <w:rPr>
      <w:lang w:val="hr-HR" w:eastAsia="hr-HR"/>
    </w:rPr>
  </w:style>
  <w:style w:type="paragraph" w:customStyle="1" w:styleId="7251C1C7557341F4A0A32FA757AD1781">
    <w:name w:val="7251C1C7557341F4A0A32FA757AD1781"/>
    <w:rsid w:val="002B089D"/>
    <w:rPr>
      <w:lang w:val="hr-HR" w:eastAsia="hr-HR"/>
    </w:rPr>
  </w:style>
  <w:style w:type="paragraph" w:customStyle="1" w:styleId="69DE1FA4B37846278586C62B94799239">
    <w:name w:val="69DE1FA4B37846278586C62B94799239"/>
    <w:rsid w:val="002B089D"/>
    <w:rPr>
      <w:lang w:val="hr-HR" w:eastAsia="hr-HR"/>
    </w:rPr>
  </w:style>
  <w:style w:type="paragraph" w:customStyle="1" w:styleId="1A0011C1A2A54045A5BB9AD12CA1892B">
    <w:name w:val="1A0011C1A2A54045A5BB9AD12CA1892B"/>
    <w:rsid w:val="002B089D"/>
    <w:rPr>
      <w:lang w:val="hr-HR" w:eastAsia="hr-HR"/>
    </w:rPr>
  </w:style>
  <w:style w:type="paragraph" w:customStyle="1" w:styleId="06EB826EAE734828A9A2F37731E1A2B0">
    <w:name w:val="06EB826EAE734828A9A2F37731E1A2B0"/>
    <w:rsid w:val="002B089D"/>
    <w:rPr>
      <w:lang w:val="hr-HR" w:eastAsia="hr-HR"/>
    </w:rPr>
  </w:style>
  <w:style w:type="paragraph" w:customStyle="1" w:styleId="42F29980E8364AFA8BB316EC96E5F353">
    <w:name w:val="42F29980E8364AFA8BB316EC96E5F353"/>
    <w:rsid w:val="002B089D"/>
    <w:rPr>
      <w:lang w:val="hr-HR" w:eastAsia="hr-HR"/>
    </w:rPr>
  </w:style>
  <w:style w:type="paragraph" w:customStyle="1" w:styleId="0FB8ABE63F1A42C8BB90E1EE307A8A06">
    <w:name w:val="0FB8ABE63F1A42C8BB90E1EE307A8A06"/>
    <w:rsid w:val="002B089D"/>
    <w:rPr>
      <w:lang w:val="hr-HR" w:eastAsia="hr-HR"/>
    </w:rPr>
  </w:style>
  <w:style w:type="paragraph" w:customStyle="1" w:styleId="376CB2AE111F48959DF879B4F6D57311">
    <w:name w:val="376CB2AE111F48959DF879B4F6D57311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9B6F9FBE3584B878DB74093E6D6BA9E">
    <w:name w:val="19B6F9FBE3584B878DB74093E6D6BA9E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88FC3B1C3F71417AA6EEF2A5A0DA5BBC12">
    <w:name w:val="88FC3B1C3F71417AA6EEF2A5A0DA5BBC12"/>
    <w:rsid w:val="00327DDE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64C2DB920E944C11B91D225D4C7A6C69">
    <w:name w:val="64C2DB920E944C11B91D225D4C7A6C69"/>
    <w:rsid w:val="00327DDE"/>
    <w:rPr>
      <w:lang w:val="hr-HR" w:eastAsia="hr-HR"/>
    </w:rPr>
  </w:style>
  <w:style w:type="paragraph" w:customStyle="1" w:styleId="38D6FA23ED864E53A05BE36392400EAD">
    <w:name w:val="38D6FA23ED864E53A05BE36392400EAD"/>
    <w:rsid w:val="00327DDE"/>
    <w:rPr>
      <w:lang w:val="hr-HR" w:eastAsia="hr-HR"/>
    </w:rPr>
  </w:style>
  <w:style w:type="paragraph" w:customStyle="1" w:styleId="840A2A6097D64A7FB940DC72528CBB04">
    <w:name w:val="840A2A6097D64A7FB940DC72528CBB04"/>
    <w:rsid w:val="00327DDE"/>
    <w:rPr>
      <w:lang w:val="hr-HR" w:eastAsia="hr-HR"/>
    </w:rPr>
  </w:style>
  <w:style w:type="paragraph" w:customStyle="1" w:styleId="A9FD3FC78B114C978E81B1C47C05D2E2">
    <w:name w:val="A9FD3FC78B114C978E81B1C47C05D2E2"/>
    <w:rsid w:val="00327DDE"/>
    <w:rPr>
      <w:lang w:val="hr-HR" w:eastAsia="hr-HR"/>
    </w:rPr>
  </w:style>
  <w:style w:type="paragraph" w:customStyle="1" w:styleId="FB22F504A6534FDD98E82494ED780812">
    <w:name w:val="FB22F504A6534FDD98E82494ED780812"/>
    <w:rsid w:val="00327DDE"/>
    <w:rPr>
      <w:lang w:val="hr-HR" w:eastAsia="hr-HR"/>
    </w:rPr>
  </w:style>
  <w:style w:type="paragraph" w:customStyle="1" w:styleId="BEAB705501E74326ABD375AD101091DE">
    <w:name w:val="BEAB705501E74326ABD375AD101091DE"/>
    <w:rsid w:val="00327DDE"/>
    <w:rPr>
      <w:lang w:val="hr-HR" w:eastAsia="hr-HR"/>
    </w:rPr>
  </w:style>
  <w:style w:type="paragraph" w:customStyle="1" w:styleId="D4D0EA7F12734C8D87FDE5765281F240">
    <w:name w:val="D4D0EA7F12734C8D87FDE5765281F240"/>
    <w:rsid w:val="00327DDE"/>
    <w:rPr>
      <w:lang w:val="hr-HR" w:eastAsia="hr-HR"/>
    </w:rPr>
  </w:style>
  <w:style w:type="paragraph" w:customStyle="1" w:styleId="96888D02AA684A7C8E485A579A7B2707">
    <w:name w:val="96888D02AA684A7C8E485A579A7B2707"/>
    <w:rsid w:val="00D6344E"/>
    <w:rPr>
      <w:lang w:val="hr-HR" w:eastAsia="hr-HR"/>
    </w:rPr>
  </w:style>
  <w:style w:type="paragraph" w:customStyle="1" w:styleId="73A0B17CC33D4362907090320BCCAAC7">
    <w:name w:val="73A0B17CC33D4362907090320BCCAAC7"/>
    <w:rsid w:val="00D6344E"/>
    <w:rPr>
      <w:lang w:val="hr-HR" w:eastAsia="hr-HR"/>
    </w:rPr>
  </w:style>
  <w:style w:type="paragraph" w:customStyle="1" w:styleId="EAA060874A3C4207A9F2EC59FE2AD3D4">
    <w:name w:val="EAA060874A3C4207A9F2EC59FE2AD3D4"/>
    <w:rsid w:val="00D6344E"/>
    <w:rPr>
      <w:lang w:val="hr-HR" w:eastAsia="hr-HR"/>
    </w:rPr>
  </w:style>
  <w:style w:type="paragraph" w:customStyle="1" w:styleId="BDC1E2E3295845EABD3F703F7774E845">
    <w:name w:val="BDC1E2E3295845EABD3F703F7774E845"/>
    <w:rsid w:val="00D6344E"/>
    <w:rPr>
      <w:lang w:val="hr-HR" w:eastAsia="hr-HR"/>
    </w:rPr>
  </w:style>
  <w:style w:type="paragraph" w:customStyle="1" w:styleId="D3CC277953E34B5B9EA3D785A4349810">
    <w:name w:val="D3CC277953E34B5B9EA3D785A4349810"/>
    <w:rsid w:val="00D6344E"/>
    <w:rPr>
      <w:lang w:val="hr-HR" w:eastAsia="hr-HR"/>
    </w:rPr>
  </w:style>
  <w:style w:type="paragraph" w:customStyle="1" w:styleId="D0694BAEA13249BDB76629F1DA42EDDE">
    <w:name w:val="D0694BAEA13249BDB76629F1DA42EDDE"/>
    <w:rsid w:val="00D6344E"/>
    <w:rPr>
      <w:lang w:val="hr-HR" w:eastAsia="hr-HR"/>
    </w:rPr>
  </w:style>
  <w:style w:type="paragraph" w:customStyle="1" w:styleId="8A3B059154A646FCB70D7702E4CEBCBF">
    <w:name w:val="8A3B059154A646FCB70D7702E4CEBCBF"/>
    <w:rsid w:val="00D6344E"/>
    <w:rPr>
      <w:lang w:val="hr-HR" w:eastAsia="hr-HR"/>
    </w:rPr>
  </w:style>
  <w:style w:type="paragraph" w:customStyle="1" w:styleId="627D55789AD64938A2601966EB18E1EA">
    <w:name w:val="627D55789AD64938A2601966EB18E1EA"/>
    <w:rsid w:val="00D6344E"/>
    <w:rPr>
      <w:lang w:val="hr-HR" w:eastAsia="hr-HR"/>
    </w:rPr>
  </w:style>
  <w:style w:type="paragraph" w:customStyle="1" w:styleId="7015FC3AC9884D91A6BC293A831B7F5A">
    <w:name w:val="7015FC3AC9884D91A6BC293A831B7F5A"/>
    <w:rsid w:val="00D6344E"/>
    <w:rPr>
      <w:lang w:val="hr-HR" w:eastAsia="hr-HR"/>
    </w:rPr>
  </w:style>
  <w:style w:type="paragraph" w:customStyle="1" w:styleId="419FF2131C29432AAA8FA8A7F548A15D">
    <w:name w:val="419FF2131C29432AAA8FA8A7F548A15D"/>
    <w:rsid w:val="00D6344E"/>
    <w:rPr>
      <w:lang w:val="hr-HR" w:eastAsia="hr-HR"/>
    </w:rPr>
  </w:style>
  <w:style w:type="paragraph" w:customStyle="1" w:styleId="B34B445FD8254BEA92DCB45C8BBC0AFF">
    <w:name w:val="B34B445FD8254BEA92DCB45C8BBC0AFF"/>
    <w:rsid w:val="00D6344E"/>
    <w:rPr>
      <w:lang w:val="hr-HR" w:eastAsia="hr-HR"/>
    </w:rPr>
  </w:style>
  <w:style w:type="paragraph" w:customStyle="1" w:styleId="4A64AAB221CF41E5BB494FB4CA900532">
    <w:name w:val="4A64AAB221CF41E5BB494FB4CA900532"/>
    <w:rsid w:val="00D6344E"/>
    <w:rPr>
      <w:lang w:val="hr-HR" w:eastAsia="hr-HR"/>
    </w:rPr>
  </w:style>
  <w:style w:type="paragraph" w:customStyle="1" w:styleId="32AEF9F33FC5427ABFA07561DDD98B07">
    <w:name w:val="32AEF9F33FC5427ABFA07561DDD98B07"/>
    <w:rsid w:val="00D6344E"/>
    <w:rPr>
      <w:lang w:val="hr-HR" w:eastAsia="hr-HR"/>
    </w:rPr>
  </w:style>
  <w:style w:type="paragraph" w:customStyle="1" w:styleId="A1C5C71ACC9B4C26B00F910E40ABF2F5">
    <w:name w:val="A1C5C71ACC9B4C26B00F910E40ABF2F5"/>
    <w:rsid w:val="00D6344E"/>
    <w:rPr>
      <w:lang w:val="hr-HR" w:eastAsia="hr-HR"/>
    </w:rPr>
  </w:style>
  <w:style w:type="paragraph" w:customStyle="1" w:styleId="66AD12EA9C6645B9A2CC027214B3F08A">
    <w:name w:val="66AD12EA9C6645B9A2CC027214B3F08A"/>
    <w:rsid w:val="00D6344E"/>
    <w:rPr>
      <w:lang w:val="hr-HR" w:eastAsia="hr-HR"/>
    </w:rPr>
  </w:style>
  <w:style w:type="paragraph" w:customStyle="1" w:styleId="26D8DEA6C8924E15B3FFC5F3203608DE">
    <w:name w:val="26D8DEA6C8924E15B3FFC5F3203608DE"/>
    <w:rsid w:val="00D6344E"/>
    <w:rPr>
      <w:lang w:val="hr-HR" w:eastAsia="hr-HR"/>
    </w:rPr>
  </w:style>
  <w:style w:type="paragraph" w:customStyle="1" w:styleId="2DAEDBA802C7425FBCC6D038AC57EF80">
    <w:name w:val="2DAEDBA802C7425FBCC6D038AC57EF80"/>
    <w:rsid w:val="00D6344E"/>
    <w:rPr>
      <w:lang w:val="hr-HR" w:eastAsia="hr-HR"/>
    </w:rPr>
  </w:style>
  <w:style w:type="paragraph" w:customStyle="1" w:styleId="1C1257A79A544057A78F7DAB359B5566">
    <w:name w:val="1C1257A79A544057A78F7DAB359B5566"/>
    <w:rsid w:val="00D6344E"/>
    <w:rPr>
      <w:lang w:val="hr-HR" w:eastAsia="hr-HR"/>
    </w:rPr>
  </w:style>
  <w:style w:type="paragraph" w:customStyle="1" w:styleId="22B89ECDF91B480E93B688E7820B8448">
    <w:name w:val="22B89ECDF91B480E93B688E7820B8448"/>
    <w:rsid w:val="00D6344E"/>
    <w:rPr>
      <w:lang w:val="hr-HR" w:eastAsia="hr-HR"/>
    </w:rPr>
  </w:style>
  <w:style w:type="paragraph" w:customStyle="1" w:styleId="260217F8DBD44B9EBA740ACF50C64197">
    <w:name w:val="260217F8DBD44B9EBA740ACF50C64197"/>
    <w:rsid w:val="00D6344E"/>
    <w:rPr>
      <w:lang w:val="hr-HR" w:eastAsia="hr-HR"/>
    </w:rPr>
  </w:style>
  <w:style w:type="paragraph" w:customStyle="1" w:styleId="AAF2B83BF27E417FA0C001CD75C7AFE5">
    <w:name w:val="AAF2B83BF27E417FA0C001CD75C7AFE5"/>
    <w:rsid w:val="00D6344E"/>
    <w:rPr>
      <w:lang w:val="hr-HR" w:eastAsia="hr-HR"/>
    </w:rPr>
  </w:style>
  <w:style w:type="paragraph" w:customStyle="1" w:styleId="0BCE879BB04C43A59414401AD96AC4A8">
    <w:name w:val="0BCE879BB04C43A59414401AD96AC4A8"/>
    <w:rsid w:val="00D6344E"/>
    <w:rPr>
      <w:lang w:val="hr-HR" w:eastAsia="hr-HR"/>
    </w:rPr>
  </w:style>
  <w:style w:type="paragraph" w:customStyle="1" w:styleId="FF4303EC100A4BF890DA44F2D368100A">
    <w:name w:val="FF4303EC100A4BF890DA44F2D368100A"/>
    <w:rsid w:val="00D6344E"/>
    <w:rPr>
      <w:lang w:val="hr-HR" w:eastAsia="hr-HR"/>
    </w:rPr>
  </w:style>
  <w:style w:type="paragraph" w:customStyle="1" w:styleId="3737BE72095F4C0A895605104F2345E6">
    <w:name w:val="3737BE72095F4C0A895605104F2345E6"/>
    <w:rsid w:val="009344BD"/>
    <w:rPr>
      <w:lang w:val="hr-HR" w:eastAsia="hr-HR"/>
    </w:rPr>
  </w:style>
  <w:style w:type="paragraph" w:customStyle="1" w:styleId="1236D2BD88A949E3887E8C42B6024A6C">
    <w:name w:val="1236D2BD88A949E3887E8C42B6024A6C"/>
    <w:rsid w:val="009344BD"/>
    <w:rPr>
      <w:lang w:val="hr-HR" w:eastAsia="hr-HR"/>
    </w:rPr>
  </w:style>
  <w:style w:type="paragraph" w:customStyle="1" w:styleId="13A617E4D6414DA3B649FBBF5EA13126">
    <w:name w:val="13A617E4D6414DA3B649FBBF5EA13126"/>
    <w:rsid w:val="00790B63"/>
    <w:rPr>
      <w:lang w:val="hr-HR" w:eastAsia="hr-HR"/>
    </w:rPr>
  </w:style>
  <w:style w:type="paragraph" w:customStyle="1" w:styleId="28E4BE210EC049C996AB630C5C228A89">
    <w:name w:val="28E4BE210EC049C996AB630C5C228A89"/>
    <w:rsid w:val="00790B63"/>
    <w:rPr>
      <w:lang w:val="hr-HR" w:eastAsia="hr-HR"/>
    </w:rPr>
  </w:style>
  <w:style w:type="paragraph" w:customStyle="1" w:styleId="19792AAE897748DB8A3A2E171597F705">
    <w:name w:val="19792AAE897748DB8A3A2E171597F705"/>
    <w:rsid w:val="00790B63"/>
    <w:rPr>
      <w:lang w:val="hr-HR" w:eastAsia="hr-HR"/>
    </w:rPr>
  </w:style>
  <w:style w:type="paragraph" w:customStyle="1" w:styleId="D0224FF768F44277B31486B1A812C465">
    <w:name w:val="D0224FF768F44277B31486B1A812C465"/>
    <w:rsid w:val="00790B63"/>
    <w:rPr>
      <w:lang w:val="hr-HR" w:eastAsia="hr-HR"/>
    </w:rPr>
  </w:style>
  <w:style w:type="paragraph" w:customStyle="1" w:styleId="19CA12772259471FBF5505770B41F026">
    <w:name w:val="19CA12772259471FBF5505770B41F026"/>
    <w:rsid w:val="00790B63"/>
    <w:rPr>
      <w:lang w:val="hr-HR" w:eastAsia="hr-HR"/>
    </w:rPr>
  </w:style>
  <w:style w:type="paragraph" w:customStyle="1" w:styleId="007718B7AF5947209DD5E8D71B7D465C">
    <w:name w:val="007718B7AF5947209DD5E8D71B7D465C"/>
    <w:rsid w:val="00790B63"/>
    <w:rPr>
      <w:lang w:val="hr-HR" w:eastAsia="hr-HR"/>
    </w:rPr>
  </w:style>
  <w:style w:type="paragraph" w:customStyle="1" w:styleId="FCC5A041B99949A196B69C16F99B544C">
    <w:name w:val="FCC5A041B99949A196B69C16F99B544C"/>
    <w:rsid w:val="00790B63"/>
    <w:rPr>
      <w:lang w:val="hr-HR" w:eastAsia="hr-HR"/>
    </w:rPr>
  </w:style>
  <w:style w:type="paragraph" w:customStyle="1" w:styleId="083040213F054E6B838304D349D4B805">
    <w:name w:val="083040213F054E6B838304D349D4B805"/>
    <w:rsid w:val="002A72A8"/>
    <w:rPr>
      <w:lang w:val="hr-HR" w:eastAsia="hr-HR"/>
    </w:rPr>
  </w:style>
  <w:style w:type="paragraph" w:customStyle="1" w:styleId="63D36D4657D1408591C109E518C6EACB">
    <w:name w:val="63D36D4657D1408591C109E518C6EACB"/>
    <w:rsid w:val="002A72A8"/>
    <w:rPr>
      <w:lang w:val="hr-HR" w:eastAsia="hr-HR"/>
    </w:rPr>
  </w:style>
  <w:style w:type="paragraph" w:customStyle="1" w:styleId="9AAC790494D34E0CBB1D1ADE64CA755B">
    <w:name w:val="9AAC790494D34E0CBB1D1ADE64CA755B"/>
    <w:rsid w:val="002A72A8"/>
    <w:rPr>
      <w:lang w:val="hr-HR" w:eastAsia="hr-HR"/>
    </w:rPr>
  </w:style>
  <w:style w:type="paragraph" w:customStyle="1" w:styleId="171FCC11852345C192579A923B2056C1">
    <w:name w:val="171FCC11852345C192579A923B2056C1"/>
    <w:rsid w:val="002A72A8"/>
    <w:rPr>
      <w:lang w:val="hr-HR" w:eastAsia="hr-HR"/>
    </w:rPr>
  </w:style>
  <w:style w:type="paragraph" w:customStyle="1" w:styleId="64D936218EB844D7AB965BC5561D9FB4">
    <w:name w:val="64D936218EB844D7AB965BC5561D9FB4"/>
    <w:rsid w:val="002A72A8"/>
    <w:rPr>
      <w:lang w:val="hr-HR" w:eastAsia="hr-HR"/>
    </w:rPr>
  </w:style>
  <w:style w:type="paragraph" w:customStyle="1" w:styleId="AF68DA64C29D4DD484EE9505534C1C45">
    <w:name w:val="AF68DA64C29D4DD484EE9505534C1C45"/>
    <w:rsid w:val="002A72A8"/>
    <w:rPr>
      <w:lang w:val="hr-HR" w:eastAsia="hr-HR"/>
    </w:rPr>
  </w:style>
  <w:style w:type="paragraph" w:customStyle="1" w:styleId="EC32D5DA31034AF8A08E0DBE1412B567">
    <w:name w:val="EC32D5DA31034AF8A08E0DBE1412B567"/>
    <w:rsid w:val="002A72A8"/>
    <w:rPr>
      <w:lang w:val="hr-HR" w:eastAsia="hr-HR"/>
    </w:rPr>
  </w:style>
  <w:style w:type="paragraph" w:customStyle="1" w:styleId="02389E4987BE41A4AE5B489568C81DA1">
    <w:name w:val="02389E4987BE41A4AE5B489568C81DA1"/>
    <w:rsid w:val="002A72A8"/>
    <w:rPr>
      <w:lang w:val="hr-HR" w:eastAsia="hr-HR"/>
    </w:rPr>
  </w:style>
  <w:style w:type="paragraph" w:customStyle="1" w:styleId="9E4E878A2DC941F6AC02E1624F707C6D">
    <w:name w:val="9E4E878A2DC941F6AC02E1624F707C6D"/>
    <w:rsid w:val="002A72A8"/>
    <w:rPr>
      <w:lang w:val="hr-HR" w:eastAsia="hr-HR"/>
    </w:rPr>
  </w:style>
  <w:style w:type="paragraph" w:customStyle="1" w:styleId="B88369EED71C4B1ABF0165E5196DAD4F">
    <w:name w:val="B88369EED71C4B1ABF0165E5196DAD4F"/>
    <w:rsid w:val="002A72A8"/>
    <w:rPr>
      <w:lang w:val="hr-HR" w:eastAsia="hr-HR"/>
    </w:rPr>
  </w:style>
  <w:style w:type="paragraph" w:customStyle="1" w:styleId="A0C97E203F04414C9D03B9FF98E41506">
    <w:name w:val="A0C97E203F04414C9D03B9FF98E41506"/>
    <w:rsid w:val="002A72A8"/>
    <w:rPr>
      <w:lang w:val="hr-HR" w:eastAsia="hr-HR"/>
    </w:rPr>
  </w:style>
  <w:style w:type="paragraph" w:customStyle="1" w:styleId="A358E48721CD43DFAB99782650CB2FD4">
    <w:name w:val="A358E48721CD43DFAB99782650CB2FD4"/>
    <w:rsid w:val="002A72A8"/>
    <w:rPr>
      <w:lang w:val="hr-HR" w:eastAsia="hr-HR"/>
    </w:rPr>
  </w:style>
  <w:style w:type="paragraph" w:customStyle="1" w:styleId="A0EA5D7B2A584E5F879B39FAE24D9861">
    <w:name w:val="A0EA5D7B2A584E5F879B39FAE24D9861"/>
    <w:rsid w:val="002A72A8"/>
    <w:rPr>
      <w:lang w:val="hr-HR" w:eastAsia="hr-HR"/>
    </w:rPr>
  </w:style>
  <w:style w:type="paragraph" w:customStyle="1" w:styleId="7B8D255870F441AA82A90464D7FBB474">
    <w:name w:val="7B8D255870F441AA82A90464D7FBB474"/>
    <w:rsid w:val="002A72A8"/>
    <w:rPr>
      <w:lang w:val="hr-HR" w:eastAsia="hr-HR"/>
    </w:rPr>
  </w:style>
  <w:style w:type="paragraph" w:customStyle="1" w:styleId="7134CE7048F447FCAE664D0488E44583">
    <w:name w:val="7134CE7048F447FCAE664D0488E44583"/>
    <w:rsid w:val="002A72A8"/>
    <w:rPr>
      <w:lang w:val="hr-HR" w:eastAsia="hr-HR"/>
    </w:rPr>
  </w:style>
  <w:style w:type="paragraph" w:customStyle="1" w:styleId="6502D20139C546EF9CF0B2DA306F19D2">
    <w:name w:val="6502D20139C546EF9CF0B2DA306F19D2"/>
    <w:rsid w:val="002A72A8"/>
    <w:rPr>
      <w:lang w:val="hr-HR" w:eastAsia="hr-HR"/>
    </w:rPr>
  </w:style>
  <w:style w:type="paragraph" w:customStyle="1" w:styleId="8CEBFD492FCD4C0C938BF764B8A2E3E8">
    <w:name w:val="8CEBFD492FCD4C0C938BF764B8A2E3E8"/>
    <w:rsid w:val="002A72A8"/>
    <w:rPr>
      <w:lang w:val="hr-HR" w:eastAsia="hr-HR"/>
    </w:rPr>
  </w:style>
  <w:style w:type="paragraph" w:customStyle="1" w:styleId="0CC30B91A2084D4CB22F906CDEDC910D">
    <w:name w:val="0CC30B91A2084D4CB22F906CDEDC910D"/>
    <w:rsid w:val="002A72A8"/>
    <w:rPr>
      <w:lang w:val="hr-HR" w:eastAsia="hr-HR"/>
    </w:rPr>
  </w:style>
  <w:style w:type="paragraph" w:customStyle="1" w:styleId="907199C379F445AE8C2458839CA92716">
    <w:name w:val="907199C379F445AE8C2458839CA92716"/>
    <w:rsid w:val="002A72A8"/>
    <w:rPr>
      <w:lang w:val="hr-HR" w:eastAsia="hr-HR"/>
    </w:rPr>
  </w:style>
  <w:style w:type="paragraph" w:customStyle="1" w:styleId="E8A48E766F28466A9B90955C264FEAB9">
    <w:name w:val="E8A48E766F28466A9B90955C264FEAB9"/>
    <w:rsid w:val="002A72A8"/>
    <w:rPr>
      <w:lang w:val="hr-HR" w:eastAsia="hr-HR"/>
    </w:rPr>
  </w:style>
  <w:style w:type="paragraph" w:customStyle="1" w:styleId="DD2CDFAA5E274BD388A08104F277E6E8">
    <w:name w:val="DD2CDFAA5E274BD388A08104F277E6E8"/>
    <w:rsid w:val="002A72A8"/>
    <w:rPr>
      <w:lang w:val="hr-HR" w:eastAsia="hr-HR"/>
    </w:rPr>
  </w:style>
  <w:style w:type="paragraph" w:customStyle="1" w:styleId="B995D1A586BE442B80A503F1EF9B2E9B">
    <w:name w:val="B995D1A586BE442B80A503F1EF9B2E9B"/>
    <w:rsid w:val="002A72A8"/>
    <w:rPr>
      <w:lang w:val="hr-HR" w:eastAsia="hr-HR"/>
    </w:rPr>
  </w:style>
  <w:style w:type="paragraph" w:customStyle="1" w:styleId="E9C43DAB7CDF42CF9D401A31990EE351">
    <w:name w:val="E9C43DAB7CDF42CF9D401A31990EE351"/>
    <w:rsid w:val="002A72A8"/>
    <w:rPr>
      <w:lang w:val="hr-HR" w:eastAsia="hr-HR"/>
    </w:rPr>
  </w:style>
  <w:style w:type="paragraph" w:customStyle="1" w:styleId="B4EDE929FA54495292A9B0D0D7270FCF">
    <w:name w:val="B4EDE929FA54495292A9B0D0D7270FCF"/>
    <w:rsid w:val="002A72A8"/>
    <w:rPr>
      <w:lang w:val="hr-HR" w:eastAsia="hr-HR"/>
    </w:rPr>
  </w:style>
  <w:style w:type="paragraph" w:customStyle="1" w:styleId="51C2FF781D7C4CFF8D1036775B381486">
    <w:name w:val="51C2FF781D7C4CFF8D1036775B381486"/>
    <w:rsid w:val="002A72A8"/>
    <w:rPr>
      <w:lang w:val="hr-HR" w:eastAsia="hr-HR"/>
    </w:rPr>
  </w:style>
  <w:style w:type="paragraph" w:customStyle="1" w:styleId="5283DC8D27114B42A7C4CDB9AFB10AD3">
    <w:name w:val="5283DC8D27114B42A7C4CDB9AFB10AD3"/>
    <w:rsid w:val="002A72A8"/>
    <w:rPr>
      <w:lang w:val="hr-HR" w:eastAsia="hr-HR"/>
    </w:rPr>
  </w:style>
  <w:style w:type="paragraph" w:customStyle="1" w:styleId="F5789D8D86EB44AFB489627B828C62D6">
    <w:name w:val="F5789D8D86EB44AFB489627B828C62D6"/>
    <w:rsid w:val="002A72A8"/>
    <w:rPr>
      <w:lang w:val="hr-HR" w:eastAsia="hr-HR"/>
    </w:rPr>
  </w:style>
  <w:style w:type="paragraph" w:customStyle="1" w:styleId="08E42065736948D4B214FE7A6A9FE3FF">
    <w:name w:val="08E42065736948D4B214FE7A6A9FE3FF"/>
    <w:rsid w:val="002A72A8"/>
    <w:rPr>
      <w:lang w:val="hr-HR" w:eastAsia="hr-HR"/>
    </w:rPr>
  </w:style>
  <w:style w:type="paragraph" w:customStyle="1" w:styleId="AF723EACE00B4AADB75C1BE6E9AF57DC">
    <w:name w:val="AF723EACE00B4AADB75C1BE6E9AF57DC"/>
    <w:rsid w:val="002A72A8"/>
    <w:rPr>
      <w:lang w:val="hr-HR" w:eastAsia="hr-HR"/>
    </w:rPr>
  </w:style>
  <w:style w:type="paragraph" w:customStyle="1" w:styleId="80538F3CB4C64789AB418A9A73AB1561">
    <w:name w:val="80538F3CB4C64789AB418A9A73AB1561"/>
    <w:rsid w:val="002A72A8"/>
    <w:rPr>
      <w:lang w:val="hr-HR" w:eastAsia="hr-HR"/>
    </w:rPr>
  </w:style>
  <w:style w:type="paragraph" w:customStyle="1" w:styleId="F770DC5547584D19BFDCA63612B5AAD4">
    <w:name w:val="F770DC5547584D19BFDCA63612B5AAD4"/>
    <w:rsid w:val="002A72A8"/>
    <w:rPr>
      <w:lang w:val="hr-HR" w:eastAsia="hr-HR"/>
    </w:rPr>
  </w:style>
  <w:style w:type="paragraph" w:customStyle="1" w:styleId="8B482D9070644C54B40600B6FF0C0B2D">
    <w:name w:val="8B482D9070644C54B40600B6FF0C0B2D"/>
    <w:rsid w:val="002A72A8"/>
    <w:rPr>
      <w:lang w:val="hr-HR" w:eastAsia="hr-HR"/>
    </w:rPr>
  </w:style>
  <w:style w:type="paragraph" w:customStyle="1" w:styleId="EC1CB54C0B644CD895E85E4F1EE16645">
    <w:name w:val="EC1CB54C0B644CD895E85E4F1EE16645"/>
    <w:rsid w:val="002A72A8"/>
    <w:rPr>
      <w:lang w:val="hr-HR" w:eastAsia="hr-HR"/>
    </w:rPr>
  </w:style>
  <w:style w:type="paragraph" w:customStyle="1" w:styleId="B132A5E5FC5043E28FB60BEBB04B41A0">
    <w:name w:val="B132A5E5FC5043E28FB60BEBB04B41A0"/>
    <w:rsid w:val="002A72A8"/>
    <w:rPr>
      <w:lang w:val="hr-HR" w:eastAsia="hr-HR"/>
    </w:rPr>
  </w:style>
  <w:style w:type="paragraph" w:customStyle="1" w:styleId="F52AA33E90584C2DB7F5599D88CB8A8E">
    <w:name w:val="F52AA33E90584C2DB7F5599D88CB8A8E"/>
    <w:rsid w:val="002A72A8"/>
    <w:rPr>
      <w:lang w:val="hr-HR" w:eastAsia="hr-HR"/>
    </w:rPr>
  </w:style>
  <w:style w:type="paragraph" w:customStyle="1" w:styleId="4AD69C8002FE4B2C84EA48FE3062C409">
    <w:name w:val="4AD69C8002FE4B2C84EA48FE3062C409"/>
    <w:rsid w:val="002A72A8"/>
    <w:rPr>
      <w:lang w:val="hr-HR" w:eastAsia="hr-HR"/>
    </w:rPr>
  </w:style>
  <w:style w:type="paragraph" w:customStyle="1" w:styleId="EAA088287D9D4E6BAFE8BA879A1C9C52">
    <w:name w:val="EAA088287D9D4E6BAFE8BA879A1C9C52"/>
    <w:rsid w:val="002A72A8"/>
    <w:rPr>
      <w:lang w:val="hr-HR" w:eastAsia="hr-HR"/>
    </w:rPr>
  </w:style>
  <w:style w:type="paragraph" w:customStyle="1" w:styleId="D1B6F799405741EE8EA708791447AAFB">
    <w:name w:val="D1B6F799405741EE8EA708791447AAFB"/>
    <w:rsid w:val="002A72A8"/>
    <w:rPr>
      <w:lang w:val="hr-HR" w:eastAsia="hr-HR"/>
    </w:rPr>
  </w:style>
  <w:style w:type="paragraph" w:customStyle="1" w:styleId="6F7C9E0C7686459ABDFD43642D958CD8">
    <w:name w:val="6F7C9E0C7686459ABDFD43642D958CD8"/>
    <w:rsid w:val="002A72A8"/>
    <w:rPr>
      <w:lang w:val="hr-HR" w:eastAsia="hr-HR"/>
    </w:rPr>
  </w:style>
  <w:style w:type="paragraph" w:customStyle="1" w:styleId="20B1B91C6C9242DAA5A1E2FB9C6F024C">
    <w:name w:val="20B1B91C6C9242DAA5A1E2FB9C6F024C"/>
    <w:rsid w:val="002A72A8"/>
    <w:rPr>
      <w:lang w:val="hr-HR" w:eastAsia="hr-HR"/>
    </w:rPr>
  </w:style>
  <w:style w:type="paragraph" w:customStyle="1" w:styleId="25ABA6E9EE2041CC997A15FE7F3DF991">
    <w:name w:val="25ABA6E9EE2041CC997A15FE7F3DF991"/>
    <w:rsid w:val="002A72A8"/>
    <w:rPr>
      <w:lang w:val="hr-HR" w:eastAsia="hr-HR"/>
    </w:rPr>
  </w:style>
  <w:style w:type="paragraph" w:customStyle="1" w:styleId="20DD6F99718C45EDA10FF59A809DC059">
    <w:name w:val="20DD6F99718C45EDA10FF59A809DC059"/>
    <w:rsid w:val="002A72A8"/>
    <w:rPr>
      <w:lang w:val="hr-HR" w:eastAsia="hr-HR"/>
    </w:rPr>
  </w:style>
  <w:style w:type="paragraph" w:customStyle="1" w:styleId="07B2CB0A26C74AA8960551CF5B49EDC8">
    <w:name w:val="07B2CB0A26C74AA8960551CF5B49EDC8"/>
    <w:rsid w:val="002A72A8"/>
    <w:rPr>
      <w:lang w:val="hr-HR" w:eastAsia="hr-HR"/>
    </w:rPr>
  </w:style>
  <w:style w:type="paragraph" w:customStyle="1" w:styleId="A6D893162A224DBEB579F917A0D1C221">
    <w:name w:val="A6D893162A224DBEB579F917A0D1C221"/>
    <w:rsid w:val="002A72A8"/>
    <w:rPr>
      <w:lang w:val="hr-HR" w:eastAsia="hr-HR"/>
    </w:rPr>
  </w:style>
  <w:style w:type="paragraph" w:customStyle="1" w:styleId="05675E0FE96B461899331707EA61289E">
    <w:name w:val="05675E0FE96B461899331707EA61289E"/>
    <w:rsid w:val="002A72A8"/>
    <w:rPr>
      <w:lang w:val="hr-HR" w:eastAsia="hr-HR"/>
    </w:rPr>
  </w:style>
  <w:style w:type="paragraph" w:customStyle="1" w:styleId="E4C6F2323DDA4C269D79B996E03B4D99">
    <w:name w:val="E4C6F2323DDA4C269D79B996E03B4D99"/>
    <w:rsid w:val="002A72A8"/>
    <w:rPr>
      <w:lang w:val="hr-HR" w:eastAsia="hr-HR"/>
    </w:rPr>
  </w:style>
  <w:style w:type="paragraph" w:customStyle="1" w:styleId="FC375DAE929044468C613F6057CCEECE">
    <w:name w:val="FC375DAE929044468C613F6057CCEECE"/>
    <w:rsid w:val="002A72A8"/>
    <w:rPr>
      <w:lang w:val="hr-HR" w:eastAsia="hr-HR"/>
    </w:rPr>
  </w:style>
  <w:style w:type="paragraph" w:customStyle="1" w:styleId="489B50503A264F90B16218ABF8BCF764">
    <w:name w:val="489B50503A264F90B16218ABF8BCF764"/>
    <w:rsid w:val="002A72A8"/>
    <w:rPr>
      <w:lang w:val="hr-HR" w:eastAsia="hr-HR"/>
    </w:rPr>
  </w:style>
  <w:style w:type="paragraph" w:customStyle="1" w:styleId="181247B6B9B840EAA792BB3EEEB017C1">
    <w:name w:val="181247B6B9B840EAA792BB3EEEB017C1"/>
    <w:rsid w:val="002A72A8"/>
    <w:rPr>
      <w:lang w:val="hr-HR" w:eastAsia="hr-HR"/>
    </w:rPr>
  </w:style>
  <w:style w:type="paragraph" w:customStyle="1" w:styleId="F9951366D58C44BA89D24864200DEC69">
    <w:name w:val="F9951366D58C44BA89D24864200DEC69"/>
    <w:rsid w:val="002A72A8"/>
    <w:rPr>
      <w:lang w:val="hr-HR" w:eastAsia="hr-HR"/>
    </w:rPr>
  </w:style>
  <w:style w:type="paragraph" w:customStyle="1" w:styleId="68D3D484BA9F40228501C4D814588935">
    <w:name w:val="68D3D484BA9F40228501C4D814588935"/>
    <w:rsid w:val="002A72A8"/>
    <w:rPr>
      <w:lang w:val="hr-HR" w:eastAsia="hr-HR"/>
    </w:rPr>
  </w:style>
  <w:style w:type="paragraph" w:customStyle="1" w:styleId="005D54DAB2A14BA0BF3563C3C7F6287C">
    <w:name w:val="005D54DAB2A14BA0BF3563C3C7F6287C"/>
    <w:rsid w:val="002A72A8"/>
    <w:rPr>
      <w:lang w:val="hr-HR" w:eastAsia="hr-HR"/>
    </w:rPr>
  </w:style>
  <w:style w:type="paragraph" w:customStyle="1" w:styleId="5262F1B23C6F4C0795D21D164312A7A3">
    <w:name w:val="5262F1B23C6F4C0795D21D164312A7A3"/>
    <w:rsid w:val="002A72A8"/>
    <w:rPr>
      <w:lang w:val="hr-HR" w:eastAsia="hr-HR"/>
    </w:rPr>
  </w:style>
  <w:style w:type="paragraph" w:customStyle="1" w:styleId="95C536FE796E4E8E8FB9A02A3BDF7259">
    <w:name w:val="95C536FE796E4E8E8FB9A02A3BDF7259"/>
    <w:rsid w:val="002A72A8"/>
    <w:rPr>
      <w:lang w:val="hr-HR" w:eastAsia="hr-HR"/>
    </w:rPr>
  </w:style>
  <w:style w:type="paragraph" w:customStyle="1" w:styleId="0CF87777544B44FDAF1CFB96131532EE">
    <w:name w:val="0CF87777544B44FDAF1CFB96131532EE"/>
    <w:rsid w:val="002A72A8"/>
    <w:rPr>
      <w:lang w:val="hr-HR" w:eastAsia="hr-HR"/>
    </w:rPr>
  </w:style>
  <w:style w:type="paragraph" w:customStyle="1" w:styleId="9FC115142C0B4376AF3091E8D1B6A1ED">
    <w:name w:val="9FC115142C0B4376AF3091E8D1B6A1ED"/>
    <w:rsid w:val="002A72A8"/>
    <w:rPr>
      <w:lang w:val="hr-HR" w:eastAsia="hr-HR"/>
    </w:rPr>
  </w:style>
  <w:style w:type="paragraph" w:customStyle="1" w:styleId="B7B3E251C48048CAA8361388C0D4F3FC">
    <w:name w:val="B7B3E251C48048CAA8361388C0D4F3FC"/>
    <w:rsid w:val="002A72A8"/>
    <w:rPr>
      <w:lang w:val="hr-HR" w:eastAsia="hr-HR"/>
    </w:rPr>
  </w:style>
  <w:style w:type="paragraph" w:customStyle="1" w:styleId="DD507101123B42B08C973629190607F0">
    <w:name w:val="DD507101123B42B08C973629190607F0"/>
    <w:rsid w:val="002A72A8"/>
    <w:rPr>
      <w:lang w:val="hr-HR" w:eastAsia="hr-HR"/>
    </w:rPr>
  </w:style>
  <w:style w:type="paragraph" w:customStyle="1" w:styleId="B3949F4417BF45B6A6F57F9C185238EA">
    <w:name w:val="B3949F4417BF45B6A6F57F9C185238EA"/>
    <w:rsid w:val="002A72A8"/>
    <w:rPr>
      <w:lang w:val="hr-HR" w:eastAsia="hr-HR"/>
    </w:rPr>
  </w:style>
  <w:style w:type="paragraph" w:customStyle="1" w:styleId="7D9B788383924D8183D6DD80926A684B">
    <w:name w:val="7D9B788383924D8183D6DD80926A684B"/>
    <w:rsid w:val="002A72A8"/>
    <w:rPr>
      <w:lang w:val="hr-HR" w:eastAsia="hr-HR"/>
    </w:rPr>
  </w:style>
  <w:style w:type="paragraph" w:customStyle="1" w:styleId="CA19B306694940789C79FF06DBF312C7">
    <w:name w:val="CA19B306694940789C79FF06DBF312C7"/>
    <w:rsid w:val="002A72A8"/>
    <w:rPr>
      <w:lang w:val="hr-HR" w:eastAsia="hr-HR"/>
    </w:rPr>
  </w:style>
  <w:style w:type="paragraph" w:customStyle="1" w:styleId="00712BC7EA3C44868F0E530DDCE230F5">
    <w:name w:val="00712BC7EA3C44868F0E530DDCE230F5"/>
    <w:rsid w:val="002A72A8"/>
    <w:rPr>
      <w:lang w:val="hr-HR" w:eastAsia="hr-HR"/>
    </w:rPr>
  </w:style>
  <w:style w:type="paragraph" w:customStyle="1" w:styleId="BCDE342C3A7D43178A09A36DE7998DD0">
    <w:name w:val="BCDE342C3A7D43178A09A36DE7998DD0"/>
    <w:rsid w:val="002A72A8"/>
    <w:rPr>
      <w:lang w:val="hr-HR" w:eastAsia="hr-HR"/>
    </w:rPr>
  </w:style>
  <w:style w:type="paragraph" w:customStyle="1" w:styleId="7858171D97E64540A6F53F761575642B">
    <w:name w:val="7858171D97E64540A6F53F761575642B"/>
    <w:rsid w:val="002A72A8"/>
    <w:rPr>
      <w:lang w:val="hr-HR" w:eastAsia="hr-HR"/>
    </w:rPr>
  </w:style>
  <w:style w:type="paragraph" w:customStyle="1" w:styleId="7603D0DBF45E4C4B88A7EBC08D8BED7E">
    <w:name w:val="7603D0DBF45E4C4B88A7EBC08D8BED7E"/>
    <w:rsid w:val="002A72A8"/>
    <w:rPr>
      <w:lang w:val="hr-HR" w:eastAsia="hr-HR"/>
    </w:rPr>
  </w:style>
  <w:style w:type="paragraph" w:customStyle="1" w:styleId="0B09E18C79D149D2898007413965E4C4">
    <w:name w:val="0B09E18C79D149D2898007413965E4C4"/>
    <w:rsid w:val="002A72A8"/>
    <w:rPr>
      <w:lang w:val="hr-HR" w:eastAsia="hr-HR"/>
    </w:rPr>
  </w:style>
  <w:style w:type="paragraph" w:customStyle="1" w:styleId="7EB1BA33B0EA4879A0722699370403E3">
    <w:name w:val="7EB1BA33B0EA4879A0722699370403E3"/>
    <w:rsid w:val="002A72A8"/>
    <w:rPr>
      <w:lang w:val="hr-HR" w:eastAsia="hr-HR"/>
    </w:rPr>
  </w:style>
  <w:style w:type="paragraph" w:customStyle="1" w:styleId="35B6AF452F194ADDA69E19B2162E4BA0">
    <w:name w:val="35B6AF452F194ADDA69E19B2162E4BA0"/>
    <w:rsid w:val="002A72A8"/>
    <w:rPr>
      <w:lang w:val="hr-HR" w:eastAsia="hr-HR"/>
    </w:rPr>
  </w:style>
  <w:style w:type="paragraph" w:customStyle="1" w:styleId="24CD052627934432B9E75347109450C2">
    <w:name w:val="24CD052627934432B9E75347109450C2"/>
    <w:rsid w:val="002A72A8"/>
    <w:rPr>
      <w:lang w:val="hr-HR" w:eastAsia="hr-HR"/>
    </w:rPr>
  </w:style>
  <w:style w:type="paragraph" w:customStyle="1" w:styleId="B7A032E8DAB0487BA4B9F7A3901FCA50">
    <w:name w:val="B7A032E8DAB0487BA4B9F7A3901FCA50"/>
    <w:rsid w:val="002A72A8"/>
    <w:rPr>
      <w:lang w:val="hr-HR" w:eastAsia="hr-HR"/>
    </w:rPr>
  </w:style>
  <w:style w:type="paragraph" w:customStyle="1" w:styleId="F0C1775858C44660B1FFEA9CDA5E447A">
    <w:name w:val="F0C1775858C44660B1FFEA9CDA5E447A"/>
    <w:rsid w:val="002A72A8"/>
    <w:rPr>
      <w:lang w:val="hr-HR" w:eastAsia="hr-HR"/>
    </w:rPr>
  </w:style>
  <w:style w:type="paragraph" w:customStyle="1" w:styleId="9E64BB337A6A42A2B22CE27B73015E11">
    <w:name w:val="9E64BB337A6A42A2B22CE27B73015E11"/>
    <w:rsid w:val="002A72A8"/>
    <w:rPr>
      <w:lang w:val="hr-HR" w:eastAsia="hr-HR"/>
    </w:rPr>
  </w:style>
  <w:style w:type="paragraph" w:customStyle="1" w:styleId="9B5299ED323E4D699420474679DFE371">
    <w:name w:val="9B5299ED323E4D699420474679DFE371"/>
    <w:rsid w:val="002A72A8"/>
    <w:rPr>
      <w:lang w:val="hr-HR" w:eastAsia="hr-HR"/>
    </w:rPr>
  </w:style>
  <w:style w:type="paragraph" w:customStyle="1" w:styleId="AB30C497E4DF4599B98FFE763C563BAB">
    <w:name w:val="AB30C497E4DF4599B98FFE763C563BAB"/>
    <w:rsid w:val="002A72A8"/>
    <w:rPr>
      <w:lang w:val="hr-HR" w:eastAsia="hr-HR"/>
    </w:rPr>
  </w:style>
  <w:style w:type="paragraph" w:customStyle="1" w:styleId="9D19B2A23D6849B8AC71CF922A335F48">
    <w:name w:val="9D19B2A23D6849B8AC71CF922A335F48"/>
    <w:rsid w:val="002A72A8"/>
    <w:rPr>
      <w:lang w:val="hr-HR" w:eastAsia="hr-HR"/>
    </w:rPr>
  </w:style>
  <w:style w:type="paragraph" w:customStyle="1" w:styleId="C74F54E2FAE94458A667D818A7E2645A">
    <w:name w:val="C74F54E2FAE94458A667D818A7E2645A"/>
    <w:rsid w:val="002A72A8"/>
    <w:rPr>
      <w:lang w:val="hr-HR" w:eastAsia="hr-HR"/>
    </w:rPr>
  </w:style>
  <w:style w:type="paragraph" w:customStyle="1" w:styleId="5AAF7A2825D1423D9B032C567F4D1324">
    <w:name w:val="5AAF7A2825D1423D9B032C567F4D1324"/>
    <w:rsid w:val="002A72A8"/>
    <w:rPr>
      <w:lang w:val="hr-HR" w:eastAsia="hr-HR"/>
    </w:rPr>
  </w:style>
  <w:style w:type="paragraph" w:customStyle="1" w:styleId="CD87DA1673B848DA83C2A1D8BEE4C7A3">
    <w:name w:val="CD87DA1673B848DA83C2A1D8BEE4C7A3"/>
    <w:rsid w:val="002A72A8"/>
    <w:rPr>
      <w:lang w:val="hr-HR" w:eastAsia="hr-HR"/>
    </w:rPr>
  </w:style>
  <w:style w:type="paragraph" w:customStyle="1" w:styleId="4264AD9108284F82AB65A3C5D72C8280">
    <w:name w:val="4264AD9108284F82AB65A3C5D72C8280"/>
    <w:rsid w:val="002A72A8"/>
    <w:rPr>
      <w:lang w:val="hr-HR" w:eastAsia="hr-HR"/>
    </w:rPr>
  </w:style>
  <w:style w:type="paragraph" w:customStyle="1" w:styleId="37530F2BD469408D917707EF9AD13AF7">
    <w:name w:val="37530F2BD469408D917707EF9AD13AF7"/>
    <w:rsid w:val="002A72A8"/>
    <w:rPr>
      <w:lang w:val="hr-HR" w:eastAsia="hr-HR"/>
    </w:rPr>
  </w:style>
  <w:style w:type="paragraph" w:customStyle="1" w:styleId="C023850289BA46A2B68C2C96F2A0382C">
    <w:name w:val="C023850289BA46A2B68C2C96F2A0382C"/>
    <w:rsid w:val="002A72A8"/>
    <w:rPr>
      <w:lang w:val="hr-HR" w:eastAsia="hr-HR"/>
    </w:rPr>
  </w:style>
  <w:style w:type="paragraph" w:customStyle="1" w:styleId="E87ECFDA00C34BE4B98985BD5D5F8BE0">
    <w:name w:val="E87ECFDA00C34BE4B98985BD5D5F8BE0"/>
    <w:rsid w:val="002A72A8"/>
    <w:rPr>
      <w:lang w:val="hr-HR" w:eastAsia="hr-HR"/>
    </w:rPr>
  </w:style>
  <w:style w:type="paragraph" w:customStyle="1" w:styleId="04F2165519E74F89AFEB8C11FD312C57">
    <w:name w:val="04F2165519E74F89AFEB8C11FD312C57"/>
    <w:rsid w:val="002A72A8"/>
    <w:rPr>
      <w:lang w:val="hr-HR" w:eastAsia="hr-HR"/>
    </w:rPr>
  </w:style>
  <w:style w:type="paragraph" w:customStyle="1" w:styleId="D0DFF24DB38445018D5778CB990BC95F">
    <w:name w:val="D0DFF24DB38445018D5778CB990BC95F"/>
    <w:rsid w:val="002A72A8"/>
    <w:rPr>
      <w:lang w:val="hr-HR" w:eastAsia="hr-HR"/>
    </w:rPr>
  </w:style>
  <w:style w:type="paragraph" w:customStyle="1" w:styleId="B0348E968AD8410BB93C416E80A971E5">
    <w:name w:val="B0348E968AD8410BB93C416E80A971E5"/>
    <w:rsid w:val="002A72A8"/>
    <w:rPr>
      <w:lang w:val="hr-HR" w:eastAsia="hr-HR"/>
    </w:rPr>
  </w:style>
  <w:style w:type="paragraph" w:customStyle="1" w:styleId="D0CFBB1369B14EC985ABBD77A8D7437C">
    <w:name w:val="D0CFBB1369B14EC985ABBD77A8D7437C"/>
    <w:rsid w:val="002A72A8"/>
    <w:rPr>
      <w:lang w:val="hr-HR" w:eastAsia="hr-HR"/>
    </w:rPr>
  </w:style>
  <w:style w:type="paragraph" w:customStyle="1" w:styleId="5F62E7F2F9EE47F5A4D147F1CEC5594C">
    <w:name w:val="5F62E7F2F9EE47F5A4D147F1CEC5594C"/>
    <w:rsid w:val="002A72A8"/>
    <w:rPr>
      <w:lang w:val="hr-HR" w:eastAsia="hr-HR"/>
    </w:rPr>
  </w:style>
  <w:style w:type="paragraph" w:customStyle="1" w:styleId="CDAFA741D5644DC1BD060A4A61AD8017">
    <w:name w:val="CDAFA741D5644DC1BD060A4A61AD8017"/>
    <w:rsid w:val="002A72A8"/>
    <w:rPr>
      <w:lang w:val="hr-HR" w:eastAsia="hr-HR"/>
    </w:rPr>
  </w:style>
  <w:style w:type="paragraph" w:customStyle="1" w:styleId="467DEBCAAD5149859A489E5F5CAB1FD8">
    <w:name w:val="467DEBCAAD5149859A489E5F5CAB1FD8"/>
    <w:rsid w:val="002A72A8"/>
    <w:rPr>
      <w:lang w:val="hr-HR" w:eastAsia="hr-HR"/>
    </w:rPr>
  </w:style>
  <w:style w:type="paragraph" w:customStyle="1" w:styleId="6CFAE85AF59748DFB17C44DDAFE887C2">
    <w:name w:val="6CFAE85AF59748DFB17C44DDAFE887C2"/>
    <w:rsid w:val="002A72A8"/>
    <w:rPr>
      <w:lang w:val="hr-HR" w:eastAsia="hr-HR"/>
    </w:rPr>
  </w:style>
  <w:style w:type="paragraph" w:customStyle="1" w:styleId="9A3A8431E63241B7963FA87580CA4EBF">
    <w:name w:val="9A3A8431E63241B7963FA87580CA4EBF"/>
    <w:rsid w:val="002A72A8"/>
    <w:rPr>
      <w:lang w:val="hr-HR" w:eastAsia="hr-HR"/>
    </w:rPr>
  </w:style>
  <w:style w:type="paragraph" w:customStyle="1" w:styleId="2310859753E440A18E7BC0EA9F31B125">
    <w:name w:val="2310859753E440A18E7BC0EA9F31B125"/>
    <w:rsid w:val="002A72A8"/>
    <w:rPr>
      <w:lang w:val="hr-HR" w:eastAsia="hr-HR"/>
    </w:rPr>
  </w:style>
  <w:style w:type="paragraph" w:customStyle="1" w:styleId="53B52474A7EC4D57A8F038EB4EE6FD56">
    <w:name w:val="53B52474A7EC4D57A8F038EB4EE6FD56"/>
    <w:rsid w:val="002A72A8"/>
    <w:rPr>
      <w:lang w:val="hr-HR" w:eastAsia="hr-HR"/>
    </w:rPr>
  </w:style>
  <w:style w:type="paragraph" w:customStyle="1" w:styleId="A09DC04E05D74526870C04E48B8C0866">
    <w:name w:val="A09DC04E05D74526870C04E48B8C0866"/>
    <w:rsid w:val="00F736F0"/>
    <w:rPr>
      <w:lang w:val="hr-HR" w:eastAsia="hr-HR"/>
    </w:rPr>
  </w:style>
  <w:style w:type="paragraph" w:customStyle="1" w:styleId="7C1B5AA07CEE479782D9AB8698725432">
    <w:name w:val="7C1B5AA07CEE479782D9AB8698725432"/>
    <w:rsid w:val="00F736F0"/>
    <w:rPr>
      <w:lang w:val="hr-HR" w:eastAsia="hr-HR"/>
    </w:rPr>
  </w:style>
  <w:style w:type="paragraph" w:customStyle="1" w:styleId="4349EE5F9E6A44149B788699965654BC">
    <w:name w:val="4349EE5F9E6A44149B788699965654BC"/>
    <w:rsid w:val="00F736F0"/>
    <w:rPr>
      <w:lang w:val="hr-HR" w:eastAsia="hr-HR"/>
    </w:rPr>
  </w:style>
  <w:style w:type="paragraph" w:customStyle="1" w:styleId="F2A19C15C76348B28C07908C1FDE84B6">
    <w:name w:val="F2A19C15C76348B28C07908C1FDE84B6"/>
    <w:rsid w:val="00F736F0"/>
    <w:rPr>
      <w:lang w:val="hr-HR" w:eastAsia="hr-HR"/>
    </w:rPr>
  </w:style>
  <w:style w:type="paragraph" w:customStyle="1" w:styleId="2E134A7A73E843E5BA65D496FF080116">
    <w:name w:val="2E134A7A73E843E5BA65D496FF080116"/>
    <w:rsid w:val="00F736F0"/>
    <w:rPr>
      <w:lang w:val="hr-HR" w:eastAsia="hr-HR"/>
    </w:rPr>
  </w:style>
  <w:style w:type="paragraph" w:customStyle="1" w:styleId="D82A9ABA87AE465684295F42966DE7B2">
    <w:name w:val="D82A9ABA87AE465684295F42966DE7B2"/>
    <w:rsid w:val="00F736F0"/>
    <w:rPr>
      <w:lang w:val="hr-HR" w:eastAsia="hr-HR"/>
    </w:rPr>
  </w:style>
  <w:style w:type="paragraph" w:customStyle="1" w:styleId="91F526332E1F48249E4CD0A47E574B1C">
    <w:name w:val="91F526332E1F48249E4CD0A47E574B1C"/>
    <w:rsid w:val="00F736F0"/>
    <w:rPr>
      <w:lang w:val="hr-HR" w:eastAsia="hr-HR"/>
    </w:rPr>
  </w:style>
  <w:style w:type="paragraph" w:customStyle="1" w:styleId="8F0D30A0C7D44C25ABD7F831F04EA847">
    <w:name w:val="8F0D30A0C7D44C25ABD7F831F04EA847"/>
    <w:rsid w:val="00F736F0"/>
    <w:rPr>
      <w:lang w:val="hr-HR" w:eastAsia="hr-HR"/>
    </w:rPr>
  </w:style>
  <w:style w:type="paragraph" w:customStyle="1" w:styleId="37828EBF1A144F1180E55225CAA7CAC0">
    <w:name w:val="37828EBF1A144F1180E55225CAA7CAC0"/>
    <w:rsid w:val="00F736F0"/>
    <w:rPr>
      <w:lang w:val="hr-HR" w:eastAsia="hr-HR"/>
    </w:rPr>
  </w:style>
  <w:style w:type="paragraph" w:customStyle="1" w:styleId="60596B31F0B6429281DC9620FC810A87">
    <w:name w:val="60596B31F0B6429281DC9620FC810A87"/>
    <w:rsid w:val="00F736F0"/>
    <w:rPr>
      <w:lang w:val="hr-HR" w:eastAsia="hr-HR"/>
    </w:rPr>
  </w:style>
  <w:style w:type="paragraph" w:customStyle="1" w:styleId="2075AAEB41A64CDD956580CC99EC6D0F">
    <w:name w:val="2075AAEB41A64CDD956580CC99EC6D0F"/>
    <w:rsid w:val="00F736F0"/>
    <w:rPr>
      <w:lang w:val="hr-HR" w:eastAsia="hr-HR"/>
    </w:rPr>
  </w:style>
  <w:style w:type="paragraph" w:customStyle="1" w:styleId="93DA599DED3743BBA08349043AFC22E2">
    <w:name w:val="93DA599DED3743BBA08349043AFC22E2"/>
    <w:rsid w:val="00F736F0"/>
    <w:rPr>
      <w:lang w:val="hr-HR" w:eastAsia="hr-HR"/>
    </w:rPr>
  </w:style>
  <w:style w:type="paragraph" w:customStyle="1" w:styleId="7FBEC73AE0FA4EF58E61CAF1EA6E098E">
    <w:name w:val="7FBEC73AE0FA4EF58E61CAF1EA6E098E"/>
    <w:rsid w:val="004A2489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E3C6-A94D-4941-8325-860D6032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Novaković</dc:creator>
  <cp:lastModifiedBy>LjJ</cp:lastModifiedBy>
  <cp:revision>2</cp:revision>
  <cp:lastPrinted>2014-11-24T08:15:00Z</cp:lastPrinted>
  <dcterms:created xsi:type="dcterms:W3CDTF">2016-03-18T11:12:00Z</dcterms:created>
  <dcterms:modified xsi:type="dcterms:W3CDTF">2016-03-18T11:12:00Z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TC060888281050</vt:lpwstr>
  </property>
</Properties>
</file>